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0B" w:rsidRPr="00B16ADE" w:rsidRDefault="000D320B" w:rsidP="006624E8">
      <w:pPr>
        <w:spacing w:after="36" w:line="276" w:lineRule="auto"/>
        <w:ind w:right="7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Czostków</w:t>
      </w:r>
      <w:r w:rsidRPr="00B16ADE">
        <w:rPr>
          <w:b/>
          <w:bCs/>
          <w:sz w:val="24"/>
          <w:szCs w:val="24"/>
        </w:rPr>
        <w:t>, 30.11.2021 r.</w:t>
      </w:r>
    </w:p>
    <w:p w:rsidR="000D320B" w:rsidRPr="00B16ADE" w:rsidRDefault="000D320B" w:rsidP="006624E8">
      <w:pPr>
        <w:spacing w:after="36" w:line="276" w:lineRule="auto"/>
        <w:ind w:right="70"/>
        <w:jc w:val="center"/>
        <w:rPr>
          <w:b/>
          <w:bCs/>
          <w:sz w:val="24"/>
          <w:szCs w:val="24"/>
        </w:rPr>
      </w:pPr>
    </w:p>
    <w:p w:rsidR="000D320B" w:rsidRPr="00B16ADE" w:rsidRDefault="000D320B" w:rsidP="006624E8">
      <w:pPr>
        <w:spacing w:after="36" w:line="276" w:lineRule="auto"/>
        <w:ind w:right="70"/>
        <w:jc w:val="center"/>
        <w:rPr>
          <w:b/>
          <w:bCs/>
          <w:sz w:val="24"/>
          <w:szCs w:val="24"/>
        </w:rPr>
      </w:pPr>
      <w:r w:rsidRPr="00B16ADE">
        <w:rPr>
          <w:b/>
          <w:bCs/>
          <w:sz w:val="24"/>
          <w:szCs w:val="24"/>
        </w:rPr>
        <w:t xml:space="preserve">ZAPYTANIE OFERTOWE </w:t>
      </w:r>
    </w:p>
    <w:p w:rsidR="000D320B" w:rsidRPr="00B16ADE" w:rsidRDefault="000D320B" w:rsidP="006624E8">
      <w:pPr>
        <w:spacing w:after="36" w:line="276" w:lineRule="auto"/>
        <w:ind w:right="70"/>
        <w:jc w:val="center"/>
        <w:rPr>
          <w:sz w:val="24"/>
          <w:szCs w:val="24"/>
        </w:rPr>
      </w:pPr>
    </w:p>
    <w:p w:rsidR="000D320B" w:rsidRPr="00B16ADE" w:rsidRDefault="000D320B" w:rsidP="006624E8">
      <w:pPr>
        <w:spacing w:after="51" w:line="276" w:lineRule="auto"/>
        <w:ind w:left="-5"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 Na realizację zamówienia poniżej kwoty, której wartość nie przekracza równowartości kwoty wskazanej w art. 2 ust. 1 pkt 1 ustawy PZP na </w:t>
      </w:r>
      <w:r w:rsidRPr="00B16ADE">
        <w:rPr>
          <w:b/>
          <w:bCs/>
          <w:sz w:val="24"/>
          <w:szCs w:val="24"/>
        </w:rPr>
        <w:t>zakup i dostawę  wyposażenia  w ramach programu „Laboratoria Przyszłości” do Szkoły P</w:t>
      </w:r>
      <w:r>
        <w:rPr>
          <w:b/>
          <w:bCs/>
          <w:sz w:val="24"/>
          <w:szCs w:val="24"/>
        </w:rPr>
        <w:t>odstawowej im. Jana Pawła II w Czostkowie</w:t>
      </w:r>
    </w:p>
    <w:p w:rsidR="000D320B" w:rsidRPr="00B16ADE" w:rsidRDefault="000D320B" w:rsidP="006624E8">
      <w:pPr>
        <w:spacing w:after="91" w:line="276" w:lineRule="auto"/>
        <w:ind w:left="0" w:firstLine="0"/>
        <w:jc w:val="left"/>
        <w:rPr>
          <w:sz w:val="24"/>
          <w:szCs w:val="24"/>
        </w:rPr>
      </w:pPr>
    </w:p>
    <w:p w:rsidR="000D320B" w:rsidRPr="00B16ADE" w:rsidRDefault="000D320B" w:rsidP="006624E8">
      <w:pPr>
        <w:numPr>
          <w:ilvl w:val="0"/>
          <w:numId w:val="1"/>
        </w:numPr>
        <w:spacing w:after="42" w:line="276" w:lineRule="auto"/>
        <w:ind w:right="41" w:hanging="283"/>
        <w:rPr>
          <w:sz w:val="24"/>
          <w:szCs w:val="24"/>
        </w:rPr>
      </w:pPr>
      <w:r w:rsidRPr="00B16ADE">
        <w:rPr>
          <w:b/>
          <w:bCs/>
          <w:sz w:val="24"/>
          <w:szCs w:val="24"/>
        </w:rPr>
        <w:t xml:space="preserve">DANE ZAMAWIAJĄCEGO </w:t>
      </w:r>
    </w:p>
    <w:p w:rsidR="000D320B" w:rsidRPr="00B16ADE" w:rsidRDefault="000D320B" w:rsidP="00A34EB2">
      <w:pPr>
        <w:spacing w:after="51" w:line="276" w:lineRule="auto"/>
        <w:ind w:left="-5" w:right="41"/>
        <w:rPr>
          <w:sz w:val="24"/>
          <w:szCs w:val="24"/>
        </w:rPr>
      </w:pPr>
      <w:r>
        <w:rPr>
          <w:sz w:val="24"/>
          <w:szCs w:val="24"/>
        </w:rPr>
        <w:t>Szkoła Podstawowa im. Jana Pawła II w Czostkowie</w:t>
      </w:r>
    </w:p>
    <w:p w:rsidR="000D320B" w:rsidRPr="00B16ADE" w:rsidRDefault="000D320B" w:rsidP="00A34EB2">
      <w:pPr>
        <w:spacing w:after="51" w:line="276" w:lineRule="auto"/>
        <w:ind w:left="-5" w:right="41"/>
        <w:rPr>
          <w:sz w:val="24"/>
          <w:szCs w:val="24"/>
        </w:rPr>
      </w:pPr>
      <w:r>
        <w:rPr>
          <w:sz w:val="24"/>
          <w:szCs w:val="24"/>
        </w:rPr>
        <w:t>Czostków 8</w:t>
      </w:r>
      <w:r w:rsidRPr="00B16ADE">
        <w:rPr>
          <w:sz w:val="24"/>
          <w:szCs w:val="24"/>
        </w:rPr>
        <w:t xml:space="preserve">3, </w:t>
      </w:r>
    </w:p>
    <w:p w:rsidR="000D320B" w:rsidRPr="008A5749" w:rsidRDefault="000D320B" w:rsidP="006624E8">
      <w:pPr>
        <w:spacing w:after="51" w:line="276" w:lineRule="auto"/>
        <w:ind w:left="-5" w:right="41"/>
        <w:rPr>
          <w:sz w:val="24"/>
          <w:szCs w:val="24"/>
        </w:rPr>
      </w:pPr>
      <w:r w:rsidRPr="008A5749">
        <w:rPr>
          <w:sz w:val="24"/>
          <w:szCs w:val="24"/>
        </w:rPr>
        <w:t>29-105 Krasocin</w:t>
      </w:r>
    </w:p>
    <w:p w:rsidR="000D320B" w:rsidRPr="008A5749" w:rsidRDefault="000D320B" w:rsidP="006624E8">
      <w:pPr>
        <w:spacing w:after="51" w:line="276" w:lineRule="auto"/>
        <w:ind w:left="-5" w:right="41"/>
        <w:rPr>
          <w:sz w:val="24"/>
          <w:szCs w:val="24"/>
        </w:rPr>
      </w:pPr>
      <w:r w:rsidRPr="008A5749">
        <w:rPr>
          <w:sz w:val="24"/>
          <w:szCs w:val="24"/>
        </w:rPr>
        <w:t xml:space="preserve">NIP – 656 -20- 48- </w:t>
      </w:r>
      <w:bookmarkStart w:id="0" w:name="_GoBack"/>
      <w:bookmarkEnd w:id="0"/>
      <w:r w:rsidRPr="008A5749">
        <w:rPr>
          <w:sz w:val="24"/>
          <w:szCs w:val="24"/>
        </w:rPr>
        <w:t>995</w:t>
      </w:r>
    </w:p>
    <w:p w:rsidR="000D320B" w:rsidRPr="008A5749" w:rsidRDefault="000D320B" w:rsidP="006624E8">
      <w:pPr>
        <w:spacing w:after="51" w:line="276" w:lineRule="auto"/>
        <w:ind w:left="-5" w:right="41"/>
        <w:rPr>
          <w:sz w:val="24"/>
          <w:szCs w:val="24"/>
        </w:rPr>
      </w:pPr>
      <w:r w:rsidRPr="008A5749">
        <w:rPr>
          <w:sz w:val="24"/>
          <w:szCs w:val="24"/>
        </w:rPr>
        <w:t xml:space="preserve">REGON - </w:t>
      </w:r>
      <w:r w:rsidRPr="008A5749">
        <w:rPr>
          <w:rFonts w:ascii="Cambria" w:hAnsi="Cambria" w:cs="Cambria"/>
        </w:rPr>
        <w:t>001170649</w:t>
      </w:r>
    </w:p>
    <w:p w:rsidR="000D320B" w:rsidRPr="008A5749" w:rsidRDefault="000D320B" w:rsidP="006624E8">
      <w:pPr>
        <w:spacing w:after="51" w:line="276" w:lineRule="auto"/>
        <w:ind w:left="-5" w:right="41"/>
        <w:rPr>
          <w:sz w:val="24"/>
          <w:szCs w:val="24"/>
        </w:rPr>
      </w:pPr>
      <w:r w:rsidRPr="008A5749">
        <w:rPr>
          <w:sz w:val="24"/>
          <w:szCs w:val="24"/>
        </w:rPr>
        <w:t>TEL. 41 39 170 38</w:t>
      </w:r>
    </w:p>
    <w:p w:rsidR="000D320B" w:rsidRPr="008A5749" w:rsidRDefault="000D320B" w:rsidP="0001030E">
      <w:pPr>
        <w:pStyle w:val="Heading2"/>
        <w:rPr>
          <w:b w:val="0"/>
          <w:bCs w:val="0"/>
        </w:rPr>
      </w:pPr>
      <w:r>
        <w:rPr>
          <w:b w:val="0"/>
          <w:bCs w:val="0"/>
        </w:rPr>
        <w:t>E’mail; spczostkow@op.pl</w:t>
      </w:r>
    </w:p>
    <w:p w:rsidR="000D320B" w:rsidRPr="008A5749" w:rsidRDefault="000D320B" w:rsidP="006624E8">
      <w:pPr>
        <w:spacing w:after="92" w:line="276" w:lineRule="auto"/>
        <w:ind w:left="0" w:firstLine="0"/>
        <w:jc w:val="left"/>
        <w:rPr>
          <w:sz w:val="24"/>
          <w:szCs w:val="24"/>
        </w:rPr>
      </w:pPr>
      <w:r w:rsidRPr="008A5749">
        <w:rPr>
          <w:sz w:val="24"/>
          <w:szCs w:val="24"/>
        </w:rPr>
        <w:t xml:space="preserve"> </w:t>
      </w:r>
    </w:p>
    <w:p w:rsidR="000D320B" w:rsidRPr="00B16ADE" w:rsidRDefault="000D320B" w:rsidP="006624E8">
      <w:pPr>
        <w:numPr>
          <w:ilvl w:val="0"/>
          <w:numId w:val="1"/>
        </w:numPr>
        <w:spacing w:after="70" w:line="276" w:lineRule="auto"/>
        <w:ind w:right="41" w:hanging="283"/>
        <w:rPr>
          <w:sz w:val="24"/>
          <w:szCs w:val="24"/>
        </w:rPr>
      </w:pPr>
      <w:r w:rsidRPr="00B16ADE">
        <w:rPr>
          <w:b/>
          <w:bCs/>
          <w:sz w:val="24"/>
          <w:szCs w:val="24"/>
        </w:rPr>
        <w:t>OPIS PRZEDMIOTU ZAMÓWIENIA</w:t>
      </w:r>
      <w:r w:rsidRPr="00B16ADE">
        <w:rPr>
          <w:sz w:val="24"/>
          <w:szCs w:val="24"/>
        </w:rPr>
        <w:t xml:space="preserve"> </w:t>
      </w:r>
    </w:p>
    <w:p w:rsidR="000D320B" w:rsidRPr="00B16ADE" w:rsidRDefault="000D320B" w:rsidP="006624E8">
      <w:pPr>
        <w:spacing w:after="51" w:line="276" w:lineRule="auto"/>
        <w:ind w:left="-5"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2.1. Przedmiotem zamówienia jest zakup i dostawa wyposażenia w ramach programu „Laboratoria Przyszłości” dla Szkoły </w:t>
      </w:r>
      <w:r>
        <w:rPr>
          <w:sz w:val="24"/>
          <w:szCs w:val="24"/>
        </w:rPr>
        <w:t>Podstawowej im. Jana Pawła II w Czostkowie, Czostków 8</w:t>
      </w:r>
      <w:r w:rsidRPr="00B16ADE">
        <w:rPr>
          <w:sz w:val="24"/>
          <w:szCs w:val="24"/>
        </w:rPr>
        <w:t>3, 29-105 Krasocin.</w:t>
      </w:r>
    </w:p>
    <w:p w:rsidR="000D320B" w:rsidRPr="00B16ADE" w:rsidRDefault="000D320B" w:rsidP="006624E8">
      <w:pPr>
        <w:spacing w:after="70" w:line="276" w:lineRule="auto"/>
        <w:ind w:right="40"/>
        <w:rPr>
          <w:sz w:val="24"/>
          <w:szCs w:val="24"/>
        </w:rPr>
      </w:pPr>
      <w:r w:rsidRPr="00B16ADE">
        <w:rPr>
          <w:sz w:val="24"/>
          <w:szCs w:val="24"/>
        </w:rPr>
        <w:t xml:space="preserve">2.2 Wykonawca wraz z ofertą jest zobowiązany złożyć karty katalogowe przedstawiające rysunki i zdjęcia oferowanych urządzeń, w których powinny znajdować się wymiary wyposażenia i pomocy dydaktycznych. </w:t>
      </w:r>
    </w:p>
    <w:p w:rsidR="000D320B" w:rsidRPr="00B16ADE" w:rsidRDefault="000D320B" w:rsidP="006624E8">
      <w:pPr>
        <w:spacing w:line="276" w:lineRule="auto"/>
        <w:ind w:right="40"/>
        <w:rPr>
          <w:sz w:val="24"/>
          <w:szCs w:val="24"/>
        </w:rPr>
      </w:pPr>
      <w:r w:rsidRPr="00B16ADE">
        <w:rPr>
          <w:sz w:val="24"/>
          <w:szCs w:val="24"/>
        </w:rPr>
        <w:t xml:space="preserve">2.3. Wykonawca zobowiązany jest do dostawy zamówienia na własny koszt z zapewnieniem właściwego transportu gwarantującego bezusterkową dostawę do siedziby Zamawiającego. </w:t>
      </w:r>
    </w:p>
    <w:p w:rsidR="000D320B" w:rsidRPr="00B16ADE" w:rsidRDefault="000D320B" w:rsidP="006624E8">
      <w:pPr>
        <w:spacing w:after="94"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2.4. Zamawiający nie dopuszcza możliwości składania ofert częściowych i częściowego wyboru ofert. </w:t>
      </w:r>
    </w:p>
    <w:p w:rsidR="000D320B" w:rsidRPr="00B16ADE" w:rsidRDefault="000D320B" w:rsidP="006624E8">
      <w:pPr>
        <w:spacing w:after="93"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2.5. Oferty nie zawierające pełnego zakresu przedmiotu zamówienia zostaną odrzucone. </w:t>
      </w:r>
    </w:p>
    <w:p w:rsidR="000D320B" w:rsidRPr="00B16ADE" w:rsidRDefault="000D320B" w:rsidP="006624E8">
      <w:pPr>
        <w:spacing w:after="97"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2.6. Zamawiający nie dopuszcza składania ofert wariantowych. </w:t>
      </w:r>
    </w:p>
    <w:p w:rsidR="000D320B" w:rsidRPr="00B16ADE" w:rsidRDefault="000D320B" w:rsidP="006624E8">
      <w:pPr>
        <w:spacing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2.7. Całość zamówienia powinna być objęta jedną gwarancją Wykonawcy, co oznacza, iż </w:t>
      </w:r>
      <w:r w:rsidRPr="00B16ADE">
        <w:rPr>
          <w:sz w:val="24"/>
          <w:szCs w:val="24"/>
        </w:rPr>
        <w:br/>
        <w:t xml:space="preserve">w przypadku uszkodzenia któregoś z elementów będących przedmiotem zamówienia, podlega on naprawie lub wymianie przez Wykonawcę. Szczegółowe warunki określone powinny zostać w gwarancji. </w:t>
      </w:r>
    </w:p>
    <w:p w:rsidR="000D320B" w:rsidRPr="00B16ADE" w:rsidRDefault="000D320B" w:rsidP="006624E8">
      <w:pPr>
        <w:spacing w:after="70" w:line="276" w:lineRule="auto"/>
        <w:ind w:left="0" w:firstLine="0"/>
        <w:jc w:val="left"/>
        <w:rPr>
          <w:sz w:val="24"/>
          <w:szCs w:val="24"/>
        </w:rPr>
      </w:pPr>
      <w:r w:rsidRPr="00B16ADE">
        <w:rPr>
          <w:b/>
          <w:bCs/>
          <w:sz w:val="24"/>
          <w:szCs w:val="24"/>
        </w:rPr>
        <w:t xml:space="preserve"> </w:t>
      </w:r>
    </w:p>
    <w:p w:rsidR="000D320B" w:rsidRPr="00B16ADE" w:rsidRDefault="000D320B" w:rsidP="006624E8">
      <w:pPr>
        <w:spacing w:after="80" w:line="276" w:lineRule="auto"/>
        <w:ind w:left="0" w:right="41" w:firstLine="0"/>
        <w:rPr>
          <w:b/>
          <w:bCs/>
          <w:sz w:val="24"/>
          <w:szCs w:val="24"/>
        </w:rPr>
      </w:pPr>
      <w:r w:rsidRPr="00B16ADE">
        <w:rPr>
          <w:b/>
          <w:bCs/>
          <w:sz w:val="24"/>
          <w:szCs w:val="24"/>
        </w:rPr>
        <w:t xml:space="preserve">3..TERMIN WYKONANIA ZAMÓWIENIA </w:t>
      </w:r>
    </w:p>
    <w:p w:rsidR="000D320B" w:rsidRPr="00B16ADE" w:rsidRDefault="000D320B" w:rsidP="006624E8">
      <w:pPr>
        <w:spacing w:after="34" w:line="276" w:lineRule="auto"/>
        <w:ind w:left="11" w:right="40" w:hanging="11"/>
        <w:rPr>
          <w:sz w:val="24"/>
          <w:szCs w:val="24"/>
        </w:rPr>
      </w:pPr>
      <w:r w:rsidRPr="00B16ADE">
        <w:rPr>
          <w:sz w:val="24"/>
          <w:szCs w:val="24"/>
        </w:rPr>
        <w:t xml:space="preserve">3.1 Przedmiot zamówienia dostarczony zostanie transportem własnym Wykonawcy po uprzednim telefonicznym uzgodnieniu dostawy. </w:t>
      </w:r>
    </w:p>
    <w:p w:rsidR="000D320B" w:rsidRPr="00B16ADE" w:rsidRDefault="000D320B" w:rsidP="006624E8">
      <w:pPr>
        <w:spacing w:after="34"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>3.2.Zamawiający zastrzega sobie realizację 60 % wartości umowy do dnia 28 grudnia 2021 r.</w:t>
      </w:r>
    </w:p>
    <w:p w:rsidR="000D320B" w:rsidRPr="00B16ADE" w:rsidRDefault="000D320B" w:rsidP="00DA4962">
      <w:pPr>
        <w:pStyle w:val="ListParagraph"/>
        <w:numPr>
          <w:ilvl w:val="1"/>
          <w:numId w:val="9"/>
        </w:numPr>
        <w:spacing w:after="34" w:line="276" w:lineRule="auto"/>
        <w:ind w:right="41"/>
        <w:jc w:val="left"/>
        <w:rPr>
          <w:sz w:val="24"/>
          <w:szCs w:val="24"/>
        </w:rPr>
      </w:pPr>
      <w:r w:rsidRPr="00B16ADE">
        <w:rPr>
          <w:sz w:val="24"/>
          <w:szCs w:val="24"/>
        </w:rPr>
        <w:t>Zamawiający dopuszcza, po uprzednim pisemnym uzgodnieniu zawierającym nowy termin dostawy oraz przedmioty objęte uzgodnieniem, dostawę 40 % wartości zamówienia w terminie do 30 kwietnia 2022 r.</w:t>
      </w:r>
    </w:p>
    <w:p w:rsidR="000D320B" w:rsidRPr="00B16ADE" w:rsidRDefault="000D320B" w:rsidP="006624E8">
      <w:pPr>
        <w:pStyle w:val="ListParagraph"/>
        <w:numPr>
          <w:ilvl w:val="1"/>
          <w:numId w:val="9"/>
        </w:numPr>
        <w:spacing w:after="37"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>Na okoliczność całościowej oraz częściowej dostawy zostanie sporządzony protokół zdawczo</w:t>
      </w:r>
      <w:r>
        <w:rPr>
          <w:sz w:val="24"/>
          <w:szCs w:val="24"/>
        </w:rPr>
        <w:t>-</w:t>
      </w:r>
      <w:r w:rsidRPr="00B16ADE">
        <w:rPr>
          <w:sz w:val="24"/>
          <w:szCs w:val="24"/>
        </w:rPr>
        <w:t xml:space="preserve">odbiorczy podpisany przez obie strony umowy. </w:t>
      </w:r>
    </w:p>
    <w:p w:rsidR="000D320B" w:rsidRPr="00B16ADE" w:rsidRDefault="000D320B" w:rsidP="00D6346F">
      <w:pPr>
        <w:numPr>
          <w:ilvl w:val="1"/>
          <w:numId w:val="9"/>
        </w:numPr>
        <w:spacing w:after="30" w:line="276" w:lineRule="auto"/>
        <w:ind w:right="41"/>
        <w:jc w:val="left"/>
        <w:rPr>
          <w:sz w:val="24"/>
          <w:szCs w:val="24"/>
        </w:rPr>
      </w:pPr>
      <w:r w:rsidRPr="00B16ADE">
        <w:rPr>
          <w:sz w:val="24"/>
          <w:szCs w:val="24"/>
        </w:rPr>
        <w:t>W przypadku niedostarczenia wszystkich przedmiotów zamówienia w terminie do dnia 30 kwietnia 2022 r. Wykonawca zamówienia dokon</w:t>
      </w:r>
      <w:r>
        <w:rPr>
          <w:sz w:val="24"/>
          <w:szCs w:val="24"/>
        </w:rPr>
        <w:t xml:space="preserve">a zwrotu całej kwoty zamówienia </w:t>
      </w:r>
      <w:r w:rsidRPr="00B16ADE">
        <w:rPr>
          <w:sz w:val="24"/>
          <w:szCs w:val="24"/>
        </w:rPr>
        <w:t xml:space="preserve">wraz z należnymi odsetkami, od dnia dokonania płatności za zamówienie, </w:t>
      </w:r>
      <w:r>
        <w:rPr>
          <w:sz w:val="24"/>
          <w:szCs w:val="24"/>
        </w:rPr>
        <w:t xml:space="preserve">  </w:t>
      </w:r>
      <w:r w:rsidRPr="00B16ADE">
        <w:rPr>
          <w:sz w:val="24"/>
          <w:szCs w:val="24"/>
        </w:rPr>
        <w:t>w terminie 7 dni</w:t>
      </w:r>
      <w:r>
        <w:rPr>
          <w:sz w:val="24"/>
          <w:szCs w:val="24"/>
        </w:rPr>
        <w:t>,</w:t>
      </w:r>
      <w:r w:rsidRPr="00D6346F">
        <w:rPr>
          <w:sz w:val="24"/>
          <w:szCs w:val="24"/>
        </w:rPr>
        <w:t xml:space="preserve"> </w:t>
      </w:r>
      <w:r w:rsidRPr="00B16ADE">
        <w:rPr>
          <w:sz w:val="24"/>
          <w:szCs w:val="24"/>
        </w:rPr>
        <w:t>a Zamawiający dokona zwrotu dostarczonych przedmiotów</w:t>
      </w:r>
      <w:r>
        <w:rPr>
          <w:sz w:val="24"/>
          <w:szCs w:val="24"/>
        </w:rPr>
        <w:t>.</w:t>
      </w:r>
    </w:p>
    <w:p w:rsidR="000D320B" w:rsidRPr="00B16ADE" w:rsidRDefault="000D320B" w:rsidP="00B36732">
      <w:pPr>
        <w:pStyle w:val="ListParagraph"/>
        <w:numPr>
          <w:ilvl w:val="1"/>
          <w:numId w:val="9"/>
        </w:numPr>
        <w:spacing w:after="27"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W przypadku określonym w pkt. 3.5 Wykonawca zamówienia odbierze przedmiot zamówienia od zamawiającego na własny koszt. </w:t>
      </w:r>
    </w:p>
    <w:p w:rsidR="000D320B" w:rsidRPr="00B16ADE" w:rsidRDefault="000D320B" w:rsidP="006624E8">
      <w:pPr>
        <w:pStyle w:val="ListParagraph"/>
        <w:numPr>
          <w:ilvl w:val="1"/>
          <w:numId w:val="9"/>
        </w:numPr>
        <w:spacing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Składając ofertę, Oferent wyraża zgodę na przetwarzanie danych udostępnionych </w:t>
      </w:r>
      <w:r w:rsidRPr="00B16ADE">
        <w:rPr>
          <w:sz w:val="24"/>
          <w:szCs w:val="24"/>
        </w:rPr>
        <w:br/>
        <w:t>w procesie postępowania wyłaniającego Wykonawcę zamówienia.</w:t>
      </w:r>
      <w:r w:rsidRPr="00B16ADE">
        <w:rPr>
          <w:b/>
          <w:bCs/>
          <w:sz w:val="24"/>
          <w:szCs w:val="24"/>
        </w:rPr>
        <w:t xml:space="preserve"> </w:t>
      </w:r>
    </w:p>
    <w:p w:rsidR="000D320B" w:rsidRPr="00B16ADE" w:rsidRDefault="000D320B" w:rsidP="00252068">
      <w:pPr>
        <w:spacing w:line="276" w:lineRule="auto"/>
        <w:ind w:left="0" w:right="41" w:firstLine="0"/>
        <w:rPr>
          <w:sz w:val="24"/>
          <w:szCs w:val="24"/>
        </w:rPr>
      </w:pPr>
    </w:p>
    <w:p w:rsidR="000D320B" w:rsidRPr="00B16ADE" w:rsidRDefault="000D320B" w:rsidP="006624E8">
      <w:pPr>
        <w:pStyle w:val="ListParagraph"/>
        <w:numPr>
          <w:ilvl w:val="0"/>
          <w:numId w:val="9"/>
        </w:numPr>
        <w:spacing w:after="36" w:line="276" w:lineRule="auto"/>
        <w:ind w:right="307"/>
        <w:rPr>
          <w:sz w:val="24"/>
          <w:szCs w:val="24"/>
        </w:rPr>
      </w:pPr>
      <w:r w:rsidRPr="00B16ADE">
        <w:rPr>
          <w:b/>
          <w:bCs/>
          <w:sz w:val="24"/>
          <w:szCs w:val="24"/>
        </w:rPr>
        <w:t xml:space="preserve">OPIS PRZYGOTOWANIA OFERTY: </w:t>
      </w:r>
    </w:p>
    <w:p w:rsidR="000D320B" w:rsidRPr="00B16ADE" w:rsidRDefault="000D320B" w:rsidP="006624E8">
      <w:pPr>
        <w:pStyle w:val="ListParagraph"/>
        <w:numPr>
          <w:ilvl w:val="1"/>
          <w:numId w:val="10"/>
        </w:numPr>
        <w:spacing w:after="93"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Oferta musi być sporządzona w języku polskim, czytelnie. </w:t>
      </w:r>
    </w:p>
    <w:p w:rsidR="000D320B" w:rsidRPr="00B16ADE" w:rsidRDefault="000D320B" w:rsidP="006624E8">
      <w:pPr>
        <w:numPr>
          <w:ilvl w:val="1"/>
          <w:numId w:val="10"/>
        </w:numPr>
        <w:spacing w:after="81"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Oferta musi zawierać następujące dokumenty: </w:t>
      </w:r>
    </w:p>
    <w:p w:rsidR="000D320B" w:rsidRPr="00B16ADE" w:rsidRDefault="000D320B" w:rsidP="006624E8">
      <w:pPr>
        <w:numPr>
          <w:ilvl w:val="2"/>
          <w:numId w:val="10"/>
        </w:numPr>
        <w:spacing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załącznik nr 2-  Formularz ofertowy - należy podać cenę netto oraz cenę brutto </w:t>
      </w:r>
    </w:p>
    <w:p w:rsidR="000D320B" w:rsidRPr="00B16ADE" w:rsidRDefault="000D320B" w:rsidP="00B36732">
      <w:pPr>
        <w:spacing w:line="276" w:lineRule="auto"/>
        <w:ind w:left="720" w:right="41" w:firstLine="0"/>
        <w:rPr>
          <w:sz w:val="24"/>
          <w:szCs w:val="24"/>
        </w:rPr>
      </w:pPr>
      <w:r w:rsidRPr="00B16ADE">
        <w:rPr>
          <w:sz w:val="24"/>
          <w:szCs w:val="24"/>
        </w:rPr>
        <w:t xml:space="preserve">w polskich złotych, karty katalogowe </w:t>
      </w:r>
    </w:p>
    <w:p w:rsidR="000D320B" w:rsidRPr="00B16ADE" w:rsidRDefault="000D320B" w:rsidP="006624E8">
      <w:pPr>
        <w:numPr>
          <w:ilvl w:val="2"/>
          <w:numId w:val="10"/>
        </w:numPr>
        <w:spacing w:after="85"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załącznik nr 3 – parafowany wzór umowy; </w:t>
      </w:r>
    </w:p>
    <w:p w:rsidR="000D320B" w:rsidRPr="00B16ADE" w:rsidRDefault="000D320B" w:rsidP="006624E8">
      <w:pPr>
        <w:numPr>
          <w:ilvl w:val="1"/>
          <w:numId w:val="10"/>
        </w:numPr>
        <w:spacing w:after="82"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Oferta oraz wszystkie wymagane załączniki wymagają podpisu osób uprawnionych do reprezentowania firmy w obrocie gospodarczym. </w:t>
      </w:r>
    </w:p>
    <w:p w:rsidR="000D320B" w:rsidRPr="00B16ADE" w:rsidRDefault="000D320B" w:rsidP="006624E8">
      <w:pPr>
        <w:numPr>
          <w:ilvl w:val="1"/>
          <w:numId w:val="10"/>
        </w:numPr>
        <w:spacing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Jeżeli oferta zostanie podpisana przez upoważnionego przedstawiciela wykonawcy należy dołączyć właściwe pełnomocnictwo lub upoważnienie w formie oryginału. </w:t>
      </w:r>
    </w:p>
    <w:p w:rsidR="000D320B" w:rsidRPr="00B16ADE" w:rsidRDefault="000D320B" w:rsidP="006624E8">
      <w:pPr>
        <w:numPr>
          <w:ilvl w:val="1"/>
          <w:numId w:val="10"/>
        </w:numPr>
        <w:spacing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Poprawki w ofercie muszą być naniesione czytelnie oraz opatrzone podpisem osoby podpisującej ofertę, </w:t>
      </w:r>
    </w:p>
    <w:p w:rsidR="000D320B" w:rsidRPr="00B16ADE" w:rsidRDefault="000D320B" w:rsidP="006624E8">
      <w:pPr>
        <w:numPr>
          <w:ilvl w:val="1"/>
          <w:numId w:val="10"/>
        </w:numPr>
        <w:spacing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Cena oferty musi być podana cyfrowo i słownie z wyodrębnieniem podatku od towarów i usług VAT. </w:t>
      </w:r>
    </w:p>
    <w:p w:rsidR="000D320B" w:rsidRPr="00B16ADE" w:rsidRDefault="000D320B" w:rsidP="006624E8">
      <w:pPr>
        <w:numPr>
          <w:ilvl w:val="1"/>
          <w:numId w:val="10"/>
        </w:numPr>
        <w:spacing w:after="86"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Każdy Wykonawca może złożyć tylko jedną ofertę. </w:t>
      </w:r>
    </w:p>
    <w:p w:rsidR="000D320B" w:rsidRPr="00B16ADE" w:rsidRDefault="000D320B" w:rsidP="006624E8">
      <w:pPr>
        <w:spacing w:after="86" w:line="276" w:lineRule="auto"/>
        <w:ind w:left="360" w:right="41" w:firstLine="0"/>
        <w:rPr>
          <w:sz w:val="24"/>
          <w:szCs w:val="24"/>
        </w:rPr>
      </w:pPr>
    </w:p>
    <w:p w:rsidR="000D320B" w:rsidRPr="00B16ADE" w:rsidRDefault="000D320B" w:rsidP="006624E8">
      <w:pPr>
        <w:pStyle w:val="ListParagraph"/>
        <w:numPr>
          <w:ilvl w:val="0"/>
          <w:numId w:val="10"/>
        </w:numPr>
        <w:spacing w:after="36" w:line="276" w:lineRule="auto"/>
        <w:ind w:right="307"/>
        <w:rPr>
          <w:b/>
          <w:bCs/>
          <w:sz w:val="24"/>
          <w:szCs w:val="24"/>
        </w:rPr>
      </w:pPr>
      <w:r w:rsidRPr="00B16ADE">
        <w:rPr>
          <w:b/>
          <w:bCs/>
          <w:sz w:val="24"/>
          <w:szCs w:val="24"/>
        </w:rPr>
        <w:t xml:space="preserve">MIEJSCE ORAZ TERMIN SKŁADANIA OFERT </w:t>
      </w:r>
    </w:p>
    <w:p w:rsidR="000D320B" w:rsidRPr="00B16ADE" w:rsidRDefault="000D320B" w:rsidP="006624E8">
      <w:pPr>
        <w:pStyle w:val="ListParagraph"/>
        <w:numPr>
          <w:ilvl w:val="1"/>
          <w:numId w:val="10"/>
        </w:numPr>
        <w:tabs>
          <w:tab w:val="left" w:pos="567"/>
        </w:tabs>
        <w:spacing w:after="0" w:line="276" w:lineRule="auto"/>
        <w:rPr>
          <w:sz w:val="24"/>
          <w:szCs w:val="24"/>
        </w:rPr>
      </w:pPr>
      <w:r w:rsidRPr="00B16ADE">
        <w:rPr>
          <w:sz w:val="24"/>
          <w:szCs w:val="24"/>
        </w:rPr>
        <w:t>Ofertę zapakowaną i oznaczoną zgodnie z punktem 5.6. należy dostarczyć do siedziby Zamawiająceg</w:t>
      </w:r>
      <w:r>
        <w:rPr>
          <w:sz w:val="24"/>
          <w:szCs w:val="24"/>
        </w:rPr>
        <w:t>o tj. Szkoły Podstawowej im. Jana Pawła II w Czostkowie, Czostków 8</w:t>
      </w:r>
      <w:r w:rsidRPr="00B16ADE">
        <w:rPr>
          <w:sz w:val="24"/>
          <w:szCs w:val="24"/>
        </w:rPr>
        <w:t>3, 29-105 Krasocin.</w:t>
      </w:r>
    </w:p>
    <w:p w:rsidR="000D320B" w:rsidRPr="00B16ADE" w:rsidRDefault="000D320B" w:rsidP="006624E8">
      <w:pPr>
        <w:pStyle w:val="ListParagraph"/>
        <w:numPr>
          <w:ilvl w:val="1"/>
          <w:numId w:val="10"/>
        </w:numPr>
        <w:tabs>
          <w:tab w:val="left" w:pos="567"/>
        </w:tabs>
        <w:spacing w:after="0" w:line="276" w:lineRule="auto"/>
        <w:rPr>
          <w:sz w:val="24"/>
          <w:szCs w:val="24"/>
        </w:rPr>
      </w:pPr>
      <w:r w:rsidRPr="00B16ADE">
        <w:rPr>
          <w:sz w:val="24"/>
          <w:szCs w:val="24"/>
        </w:rPr>
        <w:t xml:space="preserve">Termin składania ofert upływa dnia </w:t>
      </w:r>
      <w:r w:rsidRPr="00B16ADE">
        <w:rPr>
          <w:b/>
          <w:bCs/>
          <w:sz w:val="24"/>
          <w:szCs w:val="24"/>
        </w:rPr>
        <w:t>08.12.2021 r. godz. 10:00.</w:t>
      </w:r>
    </w:p>
    <w:p w:rsidR="000D320B" w:rsidRPr="00B16ADE" w:rsidRDefault="000D320B" w:rsidP="006624E8">
      <w:pPr>
        <w:pStyle w:val="ListParagraph"/>
        <w:numPr>
          <w:ilvl w:val="1"/>
          <w:numId w:val="10"/>
        </w:numPr>
        <w:tabs>
          <w:tab w:val="left" w:pos="567"/>
        </w:tabs>
        <w:spacing w:after="0" w:line="276" w:lineRule="auto"/>
        <w:rPr>
          <w:sz w:val="24"/>
          <w:szCs w:val="24"/>
        </w:rPr>
      </w:pPr>
      <w:r w:rsidRPr="00B16ADE">
        <w:rPr>
          <w:sz w:val="24"/>
          <w:szCs w:val="24"/>
        </w:rPr>
        <w:t>Oferty złożone po terminie, określonym w ust. 5.2 nie będą rozpatrywane.</w:t>
      </w:r>
    </w:p>
    <w:p w:rsidR="000D320B" w:rsidRPr="00B16ADE" w:rsidRDefault="000D320B" w:rsidP="006624E8">
      <w:pPr>
        <w:pStyle w:val="ListParagraph"/>
        <w:numPr>
          <w:ilvl w:val="1"/>
          <w:numId w:val="10"/>
        </w:numPr>
        <w:tabs>
          <w:tab w:val="left" w:pos="567"/>
        </w:tabs>
        <w:spacing w:after="0" w:line="276" w:lineRule="auto"/>
        <w:rPr>
          <w:sz w:val="24"/>
          <w:szCs w:val="24"/>
        </w:rPr>
      </w:pPr>
      <w:r w:rsidRPr="00B16ADE">
        <w:rPr>
          <w:sz w:val="24"/>
          <w:szCs w:val="24"/>
        </w:rPr>
        <w:t>Wykonawca może złożyć tylko 1 ofertę, ponosząc koszty jej przygotowanie i złożenia.</w:t>
      </w:r>
    </w:p>
    <w:p w:rsidR="000D320B" w:rsidRPr="00B16ADE" w:rsidRDefault="000D320B" w:rsidP="006624E8">
      <w:pPr>
        <w:pStyle w:val="ListParagraph"/>
        <w:numPr>
          <w:ilvl w:val="1"/>
          <w:numId w:val="10"/>
        </w:numPr>
        <w:tabs>
          <w:tab w:val="left" w:pos="567"/>
        </w:tabs>
        <w:spacing w:after="0" w:line="276" w:lineRule="auto"/>
        <w:rPr>
          <w:sz w:val="24"/>
          <w:szCs w:val="24"/>
        </w:rPr>
      </w:pPr>
      <w:r w:rsidRPr="00B16ADE">
        <w:rPr>
          <w:sz w:val="24"/>
          <w:szCs w:val="24"/>
        </w:rPr>
        <w:t xml:space="preserve">Ofertę należy złożyć pod rygorem nieważności w formie pisemnej w zamkniętej kopercie, gwarantującej zachowanie poufności i jej nienaruszalności do terminu otwarcia ofert. Zamawiający nie dopuszcza złożenia oferty w formie elektronicznej. </w:t>
      </w:r>
    </w:p>
    <w:p w:rsidR="000D320B" w:rsidRPr="00B16ADE" w:rsidRDefault="000D320B" w:rsidP="006624E8">
      <w:pPr>
        <w:pStyle w:val="ListParagraph"/>
        <w:numPr>
          <w:ilvl w:val="1"/>
          <w:numId w:val="10"/>
        </w:numPr>
        <w:tabs>
          <w:tab w:val="left" w:pos="567"/>
        </w:tabs>
        <w:spacing w:after="0" w:line="276" w:lineRule="auto"/>
        <w:rPr>
          <w:sz w:val="24"/>
          <w:szCs w:val="24"/>
        </w:rPr>
      </w:pPr>
      <w:r w:rsidRPr="00B16ADE">
        <w:rPr>
          <w:sz w:val="24"/>
          <w:szCs w:val="24"/>
        </w:rPr>
        <w:t>Koperta powinna zostać oznakowana w następujący sposób:</w:t>
      </w:r>
    </w:p>
    <w:p w:rsidR="000D320B" w:rsidRPr="00B16ADE" w:rsidRDefault="000D320B" w:rsidP="006624E8">
      <w:pPr>
        <w:spacing w:after="0" w:line="276" w:lineRule="auto"/>
        <w:rPr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8746"/>
      </w:tblGrid>
      <w:tr w:rsidR="000D320B" w:rsidRPr="00B16ADE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20B" w:rsidRPr="00B16ADE" w:rsidRDefault="000D320B" w:rsidP="006624E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16ADE">
              <w:rPr>
                <w:sz w:val="24"/>
                <w:szCs w:val="24"/>
              </w:rPr>
              <w:t>Oferta w postępowaniu na</w:t>
            </w:r>
          </w:p>
          <w:p w:rsidR="000D320B" w:rsidRPr="00B16ADE" w:rsidRDefault="000D320B" w:rsidP="006624E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16ADE">
              <w:rPr>
                <w:b/>
                <w:bCs/>
                <w:sz w:val="24"/>
                <w:szCs w:val="24"/>
              </w:rPr>
              <w:t xml:space="preserve">Zakup i dostawę  wyposażenia  w ramach programu „Laboratoria Przyszłości” do Szkoły Podstawowej im. </w:t>
            </w:r>
            <w:r>
              <w:rPr>
                <w:b/>
                <w:bCs/>
                <w:sz w:val="24"/>
                <w:szCs w:val="24"/>
              </w:rPr>
              <w:t>Jana Pawła II w Czostkowie</w:t>
            </w:r>
          </w:p>
          <w:p w:rsidR="000D320B" w:rsidRPr="00B16ADE" w:rsidRDefault="000D320B" w:rsidP="006624E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16ADE">
              <w:rPr>
                <w:sz w:val="24"/>
                <w:szCs w:val="24"/>
              </w:rPr>
              <w:t>Nie otwierać przez dniem 08.12.2021 r., godz. 10:00</w:t>
            </w:r>
          </w:p>
        </w:tc>
      </w:tr>
    </w:tbl>
    <w:p w:rsidR="000D320B" w:rsidRPr="00B16ADE" w:rsidRDefault="000D320B" w:rsidP="006624E8">
      <w:pPr>
        <w:spacing w:after="0" w:line="276" w:lineRule="auto"/>
        <w:rPr>
          <w:sz w:val="24"/>
          <w:szCs w:val="24"/>
        </w:rPr>
      </w:pPr>
    </w:p>
    <w:p w:rsidR="000D320B" w:rsidRPr="00B16ADE" w:rsidRDefault="000D320B" w:rsidP="006624E8">
      <w:pPr>
        <w:pStyle w:val="ListParagraph"/>
        <w:numPr>
          <w:ilvl w:val="1"/>
          <w:numId w:val="10"/>
        </w:numPr>
        <w:spacing w:after="0" w:line="276" w:lineRule="auto"/>
        <w:ind w:left="357" w:hanging="357"/>
        <w:rPr>
          <w:sz w:val="24"/>
          <w:szCs w:val="24"/>
        </w:rPr>
      </w:pPr>
      <w:r w:rsidRPr="00B16ADE">
        <w:rPr>
          <w:sz w:val="24"/>
          <w:szCs w:val="24"/>
        </w:rPr>
        <w:t>Koperta powinna także zawierać nazwę i adres Wykonawcy (dopuszcza się pieczątkę Wykonawcy).</w:t>
      </w:r>
    </w:p>
    <w:p w:rsidR="000D320B" w:rsidRPr="00B16ADE" w:rsidRDefault="000D320B" w:rsidP="006624E8">
      <w:pPr>
        <w:spacing w:after="0" w:line="276" w:lineRule="auto"/>
        <w:ind w:left="357" w:hanging="357"/>
        <w:rPr>
          <w:sz w:val="24"/>
          <w:szCs w:val="24"/>
        </w:rPr>
      </w:pPr>
      <w:r w:rsidRPr="00B16ADE">
        <w:rPr>
          <w:sz w:val="24"/>
          <w:szCs w:val="24"/>
        </w:rPr>
        <w:t>5.8.Wykonawca może przed terminem do składania ofert, zmienić lub wycofać złożoną                           przez siebie ofertę pod warunkiem, że Zamawiający otrzyma pisemne powiadomienie                             o wprowadzeniu zmian lub wycofaniu oferty przed upływem wyznaczonym do składnia ofert.</w:t>
      </w:r>
    </w:p>
    <w:p w:rsidR="000D320B" w:rsidRPr="00B16ADE" w:rsidRDefault="000D320B" w:rsidP="006624E8">
      <w:pPr>
        <w:spacing w:after="86" w:line="276" w:lineRule="auto"/>
        <w:ind w:left="357" w:right="40" w:hanging="357"/>
        <w:rPr>
          <w:sz w:val="24"/>
          <w:szCs w:val="24"/>
        </w:rPr>
      </w:pPr>
      <w:r w:rsidRPr="00B16ADE">
        <w:rPr>
          <w:sz w:val="24"/>
          <w:szCs w:val="24"/>
        </w:rPr>
        <w:t>5.9.Wykonawca nie może wprowadzić jakichkolwiek zmian w treści złożonej oferty po upływie terminu składania ofert.</w:t>
      </w:r>
    </w:p>
    <w:p w:rsidR="000D320B" w:rsidRPr="00B16ADE" w:rsidRDefault="000D320B" w:rsidP="006624E8">
      <w:pPr>
        <w:pStyle w:val="ListParagraph"/>
        <w:numPr>
          <w:ilvl w:val="1"/>
          <w:numId w:val="17"/>
        </w:numPr>
        <w:spacing w:after="70"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Wybór Wykonawcy nastąpi niezwłocznie i sporządzone zostanie zestawienie złożonych ofert. </w:t>
      </w:r>
    </w:p>
    <w:p w:rsidR="000D320B" w:rsidRPr="00B16ADE" w:rsidRDefault="000D320B" w:rsidP="006624E8">
      <w:pPr>
        <w:pStyle w:val="ListParagraph"/>
        <w:numPr>
          <w:ilvl w:val="1"/>
          <w:numId w:val="17"/>
        </w:numPr>
        <w:spacing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Wybrany Wykonawca zostanie poinformowany o wyborze jego oferty drogą telefoniczną lub mailową.  </w:t>
      </w:r>
    </w:p>
    <w:p w:rsidR="000D320B" w:rsidRPr="00B16ADE" w:rsidRDefault="000D320B" w:rsidP="006624E8">
      <w:pPr>
        <w:pStyle w:val="ListParagraph"/>
        <w:numPr>
          <w:ilvl w:val="1"/>
          <w:numId w:val="17"/>
        </w:numPr>
        <w:spacing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Zamawiający poprawia w ofercie oczywiste omyłki pisarskie, oczywiste omyłki rachunkowe, </w:t>
      </w:r>
      <w:r w:rsidRPr="00B16ADE">
        <w:t>z uwzględnieniem konsekwencji rachunkowych dokonanych poprawek.</w:t>
      </w:r>
    </w:p>
    <w:p w:rsidR="000D320B" w:rsidRPr="00B16ADE" w:rsidRDefault="000D320B" w:rsidP="006624E8">
      <w:pPr>
        <w:pStyle w:val="ListParagraph"/>
        <w:numPr>
          <w:ilvl w:val="1"/>
          <w:numId w:val="17"/>
        </w:numPr>
        <w:spacing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Zamawiający zastrzega, że pomimo spełnienia przez ofertę wszystkich wymaganych warunków, w przypadku przekroczenia oferowanej ceny, kwoty przyjętej na zakup wyposażenia i pomocy dydaktycznych we wniosku o dofinansowanie projektu, oferta nie będzie rozpatrywana.  </w:t>
      </w:r>
    </w:p>
    <w:p w:rsidR="000D320B" w:rsidRPr="00B16ADE" w:rsidRDefault="000D320B" w:rsidP="006624E8">
      <w:pPr>
        <w:spacing w:after="86" w:line="276" w:lineRule="auto"/>
        <w:ind w:left="357" w:right="40" w:hanging="357"/>
        <w:rPr>
          <w:sz w:val="24"/>
          <w:szCs w:val="24"/>
        </w:rPr>
      </w:pPr>
    </w:p>
    <w:p w:rsidR="000D320B" w:rsidRPr="00B16ADE" w:rsidRDefault="000D320B" w:rsidP="006624E8">
      <w:pPr>
        <w:pStyle w:val="ListParagraph"/>
        <w:numPr>
          <w:ilvl w:val="0"/>
          <w:numId w:val="15"/>
        </w:numPr>
        <w:tabs>
          <w:tab w:val="left" w:pos="567"/>
        </w:tabs>
        <w:spacing w:after="0" w:line="276" w:lineRule="auto"/>
        <w:rPr>
          <w:b/>
          <w:bCs/>
          <w:sz w:val="24"/>
          <w:szCs w:val="24"/>
        </w:rPr>
      </w:pPr>
      <w:r w:rsidRPr="00B16ADE">
        <w:rPr>
          <w:b/>
          <w:bCs/>
          <w:sz w:val="24"/>
          <w:szCs w:val="24"/>
        </w:rPr>
        <w:t>OPIS KRYTERIÓW, KTÓRYMI ZAMAWIAJĄCY BĘDZIE SIĘ KIEROWAŁ PRZY WYBORZE OFERTY.</w:t>
      </w:r>
    </w:p>
    <w:p w:rsidR="000D320B" w:rsidRPr="00B16ADE" w:rsidRDefault="000D320B" w:rsidP="006624E8">
      <w:pPr>
        <w:pStyle w:val="ListParagraph"/>
        <w:numPr>
          <w:ilvl w:val="1"/>
          <w:numId w:val="18"/>
        </w:numPr>
        <w:tabs>
          <w:tab w:val="left" w:pos="567"/>
        </w:tabs>
        <w:spacing w:after="0" w:line="276" w:lineRule="auto"/>
        <w:rPr>
          <w:sz w:val="24"/>
          <w:szCs w:val="24"/>
        </w:rPr>
      </w:pPr>
      <w:r w:rsidRPr="00B16ADE">
        <w:rPr>
          <w:sz w:val="24"/>
          <w:szCs w:val="24"/>
        </w:rPr>
        <w:t xml:space="preserve">Przy ocenie ważnych ofert Zamawiający będzie się kierował  następującym kryterium: </w:t>
      </w:r>
    </w:p>
    <w:p w:rsidR="000D320B" w:rsidRPr="00B16ADE" w:rsidRDefault="000D320B" w:rsidP="006624E8">
      <w:pPr>
        <w:tabs>
          <w:tab w:val="left" w:pos="567"/>
        </w:tabs>
        <w:spacing w:after="0" w:line="276" w:lineRule="auto"/>
        <w:ind w:left="720"/>
        <w:rPr>
          <w:b/>
          <w:bCs/>
          <w:sz w:val="24"/>
          <w:szCs w:val="24"/>
        </w:rPr>
      </w:pPr>
      <w:r w:rsidRPr="00B16ADE">
        <w:rPr>
          <w:b/>
          <w:bCs/>
          <w:sz w:val="24"/>
          <w:szCs w:val="24"/>
        </w:rPr>
        <w:t>Cena - 100%</w:t>
      </w:r>
    </w:p>
    <w:p w:rsidR="000D320B" w:rsidRPr="00B16ADE" w:rsidRDefault="000D320B" w:rsidP="006624E8">
      <w:pPr>
        <w:suppressAutoHyphens/>
        <w:spacing w:after="0" w:line="276" w:lineRule="auto"/>
        <w:ind w:left="420"/>
        <w:jc w:val="center"/>
        <w:rPr>
          <w:b/>
          <w:bCs/>
          <w:sz w:val="24"/>
          <w:szCs w:val="24"/>
        </w:rPr>
      </w:pPr>
    </w:p>
    <w:p w:rsidR="000D320B" w:rsidRPr="00B16ADE" w:rsidRDefault="000D320B" w:rsidP="006624E8">
      <w:pPr>
        <w:suppressAutoHyphens/>
        <w:spacing w:after="0" w:line="276" w:lineRule="auto"/>
        <w:ind w:left="420"/>
        <w:jc w:val="center"/>
        <w:rPr>
          <w:b/>
          <w:bCs/>
          <w:sz w:val="24"/>
          <w:szCs w:val="24"/>
        </w:rPr>
      </w:pPr>
      <w:r w:rsidRPr="00B16ADE">
        <w:rPr>
          <w:b/>
          <w:bCs/>
          <w:sz w:val="24"/>
          <w:szCs w:val="24"/>
        </w:rPr>
        <w:t>C= Cn/Cbx100x100%</w:t>
      </w:r>
    </w:p>
    <w:p w:rsidR="000D320B" w:rsidRPr="00B16ADE" w:rsidRDefault="000D320B" w:rsidP="006624E8">
      <w:pPr>
        <w:suppressAutoHyphens/>
        <w:spacing w:after="120" w:line="276" w:lineRule="auto"/>
        <w:rPr>
          <w:sz w:val="24"/>
          <w:szCs w:val="24"/>
        </w:rPr>
      </w:pPr>
    </w:p>
    <w:p w:rsidR="000D320B" w:rsidRPr="00B16ADE" w:rsidRDefault="000D320B" w:rsidP="006624E8">
      <w:pPr>
        <w:suppressAutoHyphens/>
        <w:spacing w:after="120" w:line="276" w:lineRule="auto"/>
        <w:rPr>
          <w:sz w:val="24"/>
          <w:szCs w:val="24"/>
        </w:rPr>
      </w:pPr>
      <w:r w:rsidRPr="00B16ADE">
        <w:rPr>
          <w:sz w:val="24"/>
          <w:szCs w:val="24"/>
        </w:rPr>
        <w:t>gdzie:</w:t>
      </w:r>
    </w:p>
    <w:p w:rsidR="000D320B" w:rsidRPr="00B16ADE" w:rsidRDefault="000D320B" w:rsidP="006624E8">
      <w:pPr>
        <w:suppressAutoHyphens/>
        <w:spacing w:after="120" w:line="276" w:lineRule="auto"/>
        <w:rPr>
          <w:sz w:val="24"/>
          <w:szCs w:val="24"/>
        </w:rPr>
      </w:pPr>
      <w:r w:rsidRPr="00B16ADE">
        <w:rPr>
          <w:sz w:val="24"/>
          <w:szCs w:val="24"/>
        </w:rPr>
        <w:tab/>
        <w:t>C     – ilość punktów przyznana danej ofercie w kryterium cena</w:t>
      </w:r>
    </w:p>
    <w:p w:rsidR="000D320B" w:rsidRPr="00B16ADE" w:rsidRDefault="000D320B" w:rsidP="006624E8">
      <w:pPr>
        <w:suppressAutoHyphens/>
        <w:spacing w:after="120" w:line="276" w:lineRule="auto"/>
        <w:rPr>
          <w:sz w:val="24"/>
          <w:szCs w:val="24"/>
        </w:rPr>
      </w:pPr>
      <w:r w:rsidRPr="00B16ADE">
        <w:rPr>
          <w:sz w:val="24"/>
          <w:szCs w:val="24"/>
        </w:rPr>
        <w:tab/>
        <w:t>C</w:t>
      </w:r>
      <w:r w:rsidRPr="00B16ADE">
        <w:rPr>
          <w:sz w:val="24"/>
          <w:szCs w:val="24"/>
          <w:vertAlign w:val="subscript"/>
        </w:rPr>
        <w:t>n</w:t>
      </w:r>
      <w:r w:rsidRPr="00B16ADE">
        <w:rPr>
          <w:sz w:val="24"/>
          <w:szCs w:val="24"/>
        </w:rPr>
        <w:t xml:space="preserve">    – oferowana najniższa cena oferty</w:t>
      </w:r>
    </w:p>
    <w:p w:rsidR="000D320B" w:rsidRPr="00B16ADE" w:rsidRDefault="000D320B" w:rsidP="006624E8">
      <w:pPr>
        <w:suppressAutoHyphens/>
        <w:spacing w:after="120" w:line="276" w:lineRule="auto"/>
        <w:rPr>
          <w:sz w:val="24"/>
          <w:szCs w:val="24"/>
        </w:rPr>
      </w:pPr>
      <w:r w:rsidRPr="00B16ADE">
        <w:rPr>
          <w:sz w:val="24"/>
          <w:szCs w:val="24"/>
        </w:rPr>
        <w:t>C</w:t>
      </w:r>
      <w:r w:rsidRPr="00B16ADE">
        <w:rPr>
          <w:sz w:val="24"/>
          <w:szCs w:val="24"/>
          <w:vertAlign w:val="subscript"/>
        </w:rPr>
        <w:t>b</w:t>
      </w:r>
      <w:r w:rsidRPr="00B16ADE">
        <w:rPr>
          <w:sz w:val="24"/>
          <w:szCs w:val="24"/>
        </w:rPr>
        <w:t xml:space="preserve">    – oferowana cena w badanej ofercie</w:t>
      </w:r>
    </w:p>
    <w:p w:rsidR="000D320B" w:rsidRPr="00B16ADE" w:rsidRDefault="000D320B" w:rsidP="006624E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16ADE">
        <w:rPr>
          <w:sz w:val="24"/>
          <w:szCs w:val="24"/>
        </w:rPr>
        <w:t>gdzie:</w:t>
      </w:r>
    </w:p>
    <w:p w:rsidR="000D320B" w:rsidRPr="00B16ADE" w:rsidRDefault="000D320B" w:rsidP="006624E8">
      <w:pPr>
        <w:spacing w:line="276" w:lineRule="auto"/>
        <w:rPr>
          <w:sz w:val="24"/>
          <w:szCs w:val="24"/>
        </w:rPr>
      </w:pPr>
      <w:r w:rsidRPr="00B16ADE">
        <w:rPr>
          <w:sz w:val="24"/>
          <w:szCs w:val="24"/>
        </w:rPr>
        <w:t>- gdzie 1% = 1 pkt.</w:t>
      </w:r>
    </w:p>
    <w:p w:rsidR="000D320B" w:rsidRPr="00B16ADE" w:rsidRDefault="000D320B" w:rsidP="006624E8">
      <w:pPr>
        <w:pStyle w:val="ListParagraph"/>
        <w:numPr>
          <w:ilvl w:val="1"/>
          <w:numId w:val="19"/>
        </w:numPr>
        <w:tabs>
          <w:tab w:val="left" w:pos="567"/>
        </w:tabs>
        <w:spacing w:after="0" w:line="276" w:lineRule="auto"/>
        <w:rPr>
          <w:sz w:val="24"/>
          <w:szCs w:val="24"/>
        </w:rPr>
      </w:pPr>
      <w:r w:rsidRPr="00B16ADE">
        <w:rPr>
          <w:sz w:val="24"/>
          <w:szCs w:val="24"/>
        </w:rPr>
        <w:t>Maksymalna ilość możliwych do uzyskania punków wynosi 100. Wszystkie obliczenia będą dokonywane z dokładności</w:t>
      </w:r>
      <w:r>
        <w:rPr>
          <w:sz w:val="24"/>
          <w:szCs w:val="24"/>
        </w:rPr>
        <w:t>ą</w:t>
      </w:r>
      <w:r w:rsidRPr="00B16ADE">
        <w:rPr>
          <w:sz w:val="24"/>
          <w:szCs w:val="24"/>
        </w:rPr>
        <w:t xml:space="preserve"> do dwóch miejsc po przecinku. Zamawiający przyzna zamówienia Wykonawcy, który zdobędzie najwyższą ilość punków.</w:t>
      </w:r>
    </w:p>
    <w:p w:rsidR="000D320B" w:rsidRPr="00B16ADE" w:rsidRDefault="000D320B" w:rsidP="006624E8">
      <w:pPr>
        <w:spacing w:after="36" w:line="276" w:lineRule="auto"/>
        <w:ind w:left="-15" w:right="307" w:firstLine="0"/>
        <w:rPr>
          <w:b/>
          <w:bCs/>
          <w:sz w:val="24"/>
          <w:szCs w:val="24"/>
        </w:rPr>
      </w:pPr>
    </w:p>
    <w:p w:rsidR="000D320B" w:rsidRPr="00B16ADE" w:rsidRDefault="000D320B" w:rsidP="006624E8">
      <w:pPr>
        <w:pStyle w:val="ListParagraph"/>
        <w:numPr>
          <w:ilvl w:val="0"/>
          <w:numId w:val="18"/>
        </w:numPr>
        <w:spacing w:after="0" w:line="276" w:lineRule="auto"/>
        <w:rPr>
          <w:b/>
          <w:bCs/>
          <w:sz w:val="24"/>
          <w:szCs w:val="24"/>
        </w:rPr>
      </w:pPr>
      <w:r w:rsidRPr="00B16ADE">
        <w:rPr>
          <w:b/>
          <w:bCs/>
          <w:sz w:val="24"/>
          <w:szCs w:val="24"/>
        </w:rPr>
        <w:t>SPOSÓB POROZUMIEWANIA SIĘ WYKONAWCÓW Z ZAMAWIAJĄCYM</w:t>
      </w:r>
    </w:p>
    <w:p w:rsidR="000D320B" w:rsidRPr="00B16ADE" w:rsidRDefault="000D320B" w:rsidP="006624E8">
      <w:pPr>
        <w:pStyle w:val="ListParagraph"/>
        <w:spacing w:after="0" w:line="276" w:lineRule="auto"/>
        <w:ind w:left="480" w:firstLine="0"/>
        <w:rPr>
          <w:b/>
          <w:bCs/>
          <w:sz w:val="24"/>
          <w:szCs w:val="24"/>
        </w:rPr>
      </w:pPr>
    </w:p>
    <w:p w:rsidR="000D320B" w:rsidRPr="00B16ADE" w:rsidRDefault="000D320B" w:rsidP="006624E8">
      <w:pPr>
        <w:pStyle w:val="ListParagraph"/>
        <w:numPr>
          <w:ilvl w:val="1"/>
          <w:numId w:val="18"/>
        </w:numPr>
        <w:spacing w:line="276" w:lineRule="auto"/>
        <w:ind w:right="41"/>
        <w:rPr>
          <w:sz w:val="24"/>
          <w:szCs w:val="24"/>
        </w:rPr>
      </w:pPr>
      <w:r w:rsidRPr="00B16ADE">
        <w:rPr>
          <w:sz w:val="24"/>
          <w:szCs w:val="24"/>
        </w:rPr>
        <w:t xml:space="preserve">Wykonawca może zwrócić się do Zamawiającego o wyjaśnienie treści przedmiotu zamówienia. Pytania Wykonawców muszą być formułowane na piśmie, faksem lub drogą elektroniczną na adres Zamawiającego. </w:t>
      </w:r>
    </w:p>
    <w:p w:rsidR="000D320B" w:rsidRPr="00B16ADE" w:rsidRDefault="000D320B" w:rsidP="006624E8">
      <w:pPr>
        <w:pStyle w:val="ListParagraph"/>
        <w:numPr>
          <w:ilvl w:val="1"/>
          <w:numId w:val="18"/>
        </w:numPr>
        <w:spacing w:after="36" w:line="276" w:lineRule="auto"/>
        <w:ind w:right="307"/>
        <w:rPr>
          <w:sz w:val="24"/>
          <w:szCs w:val="24"/>
        </w:rPr>
      </w:pPr>
      <w:r w:rsidRPr="00B16ADE">
        <w:rPr>
          <w:sz w:val="24"/>
          <w:szCs w:val="24"/>
        </w:rPr>
        <w:t xml:space="preserve">Osobą ze strony Zamawiającego uprawnioną do porozumiewania się z Wykonawcami </w:t>
      </w:r>
      <w:r w:rsidRPr="00B16ADE">
        <w:rPr>
          <w:sz w:val="24"/>
          <w:szCs w:val="24"/>
        </w:rPr>
        <w:br/>
        <w:t>w sprawach proceduralnych i merytor</w:t>
      </w:r>
      <w:r>
        <w:rPr>
          <w:sz w:val="24"/>
          <w:szCs w:val="24"/>
        </w:rPr>
        <w:t>ycznych jest Pani Zdzisława Mąkosa</w:t>
      </w:r>
      <w:r w:rsidRPr="00B16ADE">
        <w:rPr>
          <w:sz w:val="24"/>
          <w:szCs w:val="24"/>
        </w:rPr>
        <w:t xml:space="preserve">, e-mail </w:t>
      </w:r>
      <w:r w:rsidRPr="00B16ADE">
        <w:rPr>
          <w:sz w:val="24"/>
          <w:szCs w:val="24"/>
          <w:u w:val="single" w:color="0000FF"/>
        </w:rPr>
        <w:t xml:space="preserve">: </w:t>
      </w:r>
      <w:hyperlink r:id="rId5" w:history="1">
        <w:r w:rsidRPr="00D008C7">
          <w:rPr>
            <w:rStyle w:val="Hyperlink"/>
            <w:sz w:val="24"/>
            <w:szCs w:val="24"/>
            <w:u w:color="0000FF"/>
          </w:rPr>
          <w:t>spczostkow@op.pl</w:t>
        </w:r>
      </w:hyperlink>
      <w:r w:rsidRPr="00B16ADE">
        <w:rPr>
          <w:sz w:val="24"/>
          <w:szCs w:val="24"/>
          <w:u w:val="single" w:color="0000FF"/>
        </w:rPr>
        <w:t xml:space="preserve"> </w:t>
      </w:r>
      <w:r>
        <w:rPr>
          <w:sz w:val="24"/>
          <w:szCs w:val="24"/>
        </w:rPr>
        <w:t xml:space="preserve"> tel. 41 39 170 38</w:t>
      </w:r>
    </w:p>
    <w:p w:rsidR="000D320B" w:rsidRPr="00B16ADE" w:rsidRDefault="000D320B" w:rsidP="00252068">
      <w:pPr>
        <w:spacing w:after="36" w:line="276" w:lineRule="auto"/>
        <w:ind w:left="0" w:right="307" w:firstLine="0"/>
        <w:rPr>
          <w:sz w:val="24"/>
          <w:szCs w:val="24"/>
        </w:rPr>
      </w:pPr>
    </w:p>
    <w:p w:rsidR="000D320B" w:rsidRPr="00B16ADE" w:rsidRDefault="000D320B" w:rsidP="006624E8">
      <w:pPr>
        <w:spacing w:after="0" w:line="276" w:lineRule="auto"/>
        <w:ind w:left="-5" w:right="33"/>
        <w:rPr>
          <w:b/>
          <w:bCs/>
          <w:sz w:val="24"/>
          <w:szCs w:val="24"/>
        </w:rPr>
      </w:pPr>
      <w:r w:rsidRPr="00B16ADE">
        <w:rPr>
          <w:b/>
          <w:bCs/>
          <w:sz w:val="24"/>
          <w:szCs w:val="24"/>
        </w:rPr>
        <w:t>Załączniki stanowiące integralną część zapytania ofertowego:</w:t>
      </w:r>
    </w:p>
    <w:p w:rsidR="000D320B" w:rsidRPr="00B16ADE" w:rsidRDefault="000D320B" w:rsidP="006624E8">
      <w:pPr>
        <w:spacing w:after="0" w:line="276" w:lineRule="auto"/>
        <w:ind w:left="-5" w:right="33"/>
        <w:rPr>
          <w:sz w:val="24"/>
          <w:szCs w:val="24"/>
        </w:rPr>
      </w:pPr>
      <w:r w:rsidRPr="00B16ADE">
        <w:rPr>
          <w:sz w:val="24"/>
          <w:szCs w:val="24"/>
        </w:rPr>
        <w:t xml:space="preserve"> </w:t>
      </w:r>
    </w:p>
    <w:tbl>
      <w:tblPr>
        <w:tblW w:w="9213" w:type="dxa"/>
        <w:tblInd w:w="-90" w:type="dxa"/>
        <w:tblCellMar>
          <w:top w:w="7" w:type="dxa"/>
          <w:left w:w="70" w:type="dxa"/>
          <w:right w:w="115" w:type="dxa"/>
        </w:tblCellMar>
        <w:tblLook w:val="00A0"/>
      </w:tblPr>
      <w:tblGrid>
        <w:gridCol w:w="847"/>
        <w:gridCol w:w="8366"/>
      </w:tblGrid>
      <w:tr w:rsidR="000D320B" w:rsidRPr="00B16ADE">
        <w:trPr>
          <w:trHeight w:val="32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0B" w:rsidRPr="00A42136" w:rsidRDefault="000D320B" w:rsidP="00A421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2136">
              <w:rPr>
                <w:b/>
                <w:bCs/>
                <w:sz w:val="24"/>
                <w:szCs w:val="24"/>
              </w:rPr>
              <w:t xml:space="preserve">Nr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0B" w:rsidRPr="00A42136" w:rsidRDefault="000D320B" w:rsidP="00A42136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A42136">
              <w:rPr>
                <w:b/>
                <w:bCs/>
                <w:sz w:val="24"/>
                <w:szCs w:val="24"/>
              </w:rPr>
              <w:t>Nazwa załącznika</w:t>
            </w:r>
            <w:r w:rsidRPr="00A42136">
              <w:rPr>
                <w:sz w:val="24"/>
                <w:szCs w:val="24"/>
              </w:rPr>
              <w:t xml:space="preserve"> </w:t>
            </w:r>
          </w:p>
        </w:tc>
      </w:tr>
      <w:tr w:rsidR="000D320B" w:rsidRPr="00B16ADE">
        <w:trPr>
          <w:trHeight w:val="32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0B" w:rsidRPr="00A42136" w:rsidRDefault="000D320B" w:rsidP="00A421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213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0B" w:rsidRPr="00A42136" w:rsidRDefault="000D320B" w:rsidP="00A42136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A42136">
              <w:rPr>
                <w:sz w:val="24"/>
                <w:szCs w:val="24"/>
              </w:rPr>
              <w:t xml:space="preserve">Opis przedmiotu zamówienia </w:t>
            </w:r>
          </w:p>
        </w:tc>
      </w:tr>
      <w:tr w:rsidR="000D320B" w:rsidRPr="00B16ADE">
        <w:trPr>
          <w:trHeight w:val="32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0B" w:rsidRPr="00A42136" w:rsidRDefault="000D320B" w:rsidP="00A421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213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0B" w:rsidRPr="00A42136" w:rsidRDefault="000D320B" w:rsidP="00A42136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A42136">
              <w:rPr>
                <w:sz w:val="24"/>
                <w:szCs w:val="24"/>
              </w:rPr>
              <w:t xml:space="preserve">Formularz ofertowy </w:t>
            </w:r>
          </w:p>
        </w:tc>
      </w:tr>
      <w:tr w:rsidR="000D320B" w:rsidRPr="00B16ADE">
        <w:trPr>
          <w:trHeight w:val="32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0B" w:rsidRPr="00A42136" w:rsidRDefault="000D320B" w:rsidP="00A421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213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0B" w:rsidRPr="00A42136" w:rsidRDefault="000D320B" w:rsidP="00A42136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A42136">
              <w:rPr>
                <w:sz w:val="24"/>
                <w:szCs w:val="24"/>
              </w:rPr>
              <w:t xml:space="preserve">Wzór umowy </w:t>
            </w:r>
          </w:p>
        </w:tc>
      </w:tr>
      <w:tr w:rsidR="000D320B" w:rsidRPr="00B16ADE">
        <w:trPr>
          <w:trHeight w:val="32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0B" w:rsidRPr="00A42136" w:rsidRDefault="000D320B" w:rsidP="00A421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2136">
              <w:rPr>
                <w:sz w:val="24"/>
                <w:szCs w:val="24"/>
              </w:rPr>
              <w:t>4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0B" w:rsidRPr="00A42136" w:rsidRDefault="000D320B" w:rsidP="00A42136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A42136">
              <w:rPr>
                <w:sz w:val="24"/>
                <w:szCs w:val="24"/>
              </w:rPr>
              <w:t>Wzór protokołu zdawczo-odbiorczego</w:t>
            </w:r>
          </w:p>
        </w:tc>
      </w:tr>
    </w:tbl>
    <w:p w:rsidR="000D320B" w:rsidRPr="00B16ADE" w:rsidRDefault="000D320B" w:rsidP="006624E8">
      <w:pPr>
        <w:spacing w:after="754" w:line="276" w:lineRule="auto"/>
        <w:ind w:left="0" w:firstLine="0"/>
        <w:jc w:val="left"/>
        <w:rPr>
          <w:sz w:val="24"/>
          <w:szCs w:val="24"/>
        </w:rPr>
      </w:pPr>
      <w:r w:rsidRPr="00B16ADE">
        <w:rPr>
          <w:sz w:val="24"/>
          <w:szCs w:val="24"/>
        </w:rPr>
        <w:t xml:space="preserve"> </w:t>
      </w:r>
      <w:r w:rsidRPr="00B16ADE">
        <w:rPr>
          <w:sz w:val="24"/>
          <w:szCs w:val="24"/>
        </w:rPr>
        <w:tab/>
        <w:t xml:space="preserve"> </w:t>
      </w:r>
    </w:p>
    <w:sectPr w:rsidR="000D320B" w:rsidRPr="00B16ADE" w:rsidSect="0025206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0DA"/>
    <w:multiLevelType w:val="multilevel"/>
    <w:tmpl w:val="84F06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67454B"/>
    <w:multiLevelType w:val="multilevel"/>
    <w:tmpl w:val="42AAEFCC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6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12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4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48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1BD74FB0"/>
    <w:multiLevelType w:val="multilevel"/>
    <w:tmpl w:val="8E0614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C94653"/>
    <w:multiLevelType w:val="multilevel"/>
    <w:tmpl w:val="1214D9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F200A7"/>
    <w:multiLevelType w:val="multilevel"/>
    <w:tmpl w:val="52BEB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A075D6"/>
    <w:multiLevelType w:val="multilevel"/>
    <w:tmpl w:val="AA366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55C30"/>
    <w:multiLevelType w:val="multilevel"/>
    <w:tmpl w:val="AA50300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D30FF6"/>
    <w:multiLevelType w:val="multilevel"/>
    <w:tmpl w:val="EF589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72619"/>
    <w:multiLevelType w:val="multilevel"/>
    <w:tmpl w:val="B2B67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8F0A2A"/>
    <w:multiLevelType w:val="multilevel"/>
    <w:tmpl w:val="1C6015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4D1662"/>
    <w:multiLevelType w:val="multilevel"/>
    <w:tmpl w:val="BBEE5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2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  <w:b/>
        <w:bCs/>
      </w:rPr>
    </w:lvl>
  </w:abstractNum>
  <w:abstractNum w:abstractNumId="11">
    <w:nsid w:val="49020399"/>
    <w:multiLevelType w:val="hybridMultilevel"/>
    <w:tmpl w:val="B664ADA2"/>
    <w:lvl w:ilvl="0" w:tplc="93CEBCF0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1A8A1AC">
      <w:start w:val="1"/>
      <w:numFmt w:val="lowerLetter"/>
      <w:lvlText w:val="%2"/>
      <w:lvlJc w:val="left"/>
      <w:pPr>
        <w:ind w:left="12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0AAAA7A">
      <w:start w:val="1"/>
      <w:numFmt w:val="lowerRoman"/>
      <w:lvlText w:val="%3"/>
      <w:lvlJc w:val="left"/>
      <w:pPr>
        <w:ind w:left="19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ECC4058">
      <w:start w:val="1"/>
      <w:numFmt w:val="decimal"/>
      <w:lvlText w:val="%4"/>
      <w:lvlJc w:val="left"/>
      <w:pPr>
        <w:ind w:left="264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A445768">
      <w:start w:val="1"/>
      <w:numFmt w:val="lowerLetter"/>
      <w:lvlText w:val="%5"/>
      <w:lvlJc w:val="left"/>
      <w:pPr>
        <w:ind w:left="336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010376A">
      <w:start w:val="1"/>
      <w:numFmt w:val="lowerRoman"/>
      <w:lvlText w:val="%6"/>
      <w:lvlJc w:val="left"/>
      <w:pPr>
        <w:ind w:left="40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8C87EE0">
      <w:start w:val="1"/>
      <w:numFmt w:val="decimal"/>
      <w:lvlText w:val="%7"/>
      <w:lvlJc w:val="left"/>
      <w:pPr>
        <w:ind w:left="48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DA0FA72">
      <w:start w:val="1"/>
      <w:numFmt w:val="lowerLetter"/>
      <w:lvlText w:val="%8"/>
      <w:lvlJc w:val="left"/>
      <w:pPr>
        <w:ind w:left="55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B300074">
      <w:start w:val="1"/>
      <w:numFmt w:val="lowerRoman"/>
      <w:lvlText w:val="%9"/>
      <w:lvlJc w:val="left"/>
      <w:pPr>
        <w:ind w:left="624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561110EE"/>
    <w:multiLevelType w:val="multilevel"/>
    <w:tmpl w:val="59F44B6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620051"/>
    <w:multiLevelType w:val="multilevel"/>
    <w:tmpl w:val="BDB41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D665B3"/>
    <w:multiLevelType w:val="multilevel"/>
    <w:tmpl w:val="914A34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0E6324B"/>
    <w:multiLevelType w:val="multilevel"/>
    <w:tmpl w:val="5A9C6B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F043CA6"/>
    <w:multiLevelType w:val="multilevel"/>
    <w:tmpl w:val="C51C7D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B97325"/>
    <w:multiLevelType w:val="multilevel"/>
    <w:tmpl w:val="5B1A6B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D0E4A7A"/>
    <w:multiLevelType w:val="multilevel"/>
    <w:tmpl w:val="D7AEC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3"/>
  </w:num>
  <w:num w:numId="11">
    <w:abstractNumId w:val="16"/>
  </w:num>
  <w:num w:numId="12">
    <w:abstractNumId w:val="12"/>
  </w:num>
  <w:num w:numId="13">
    <w:abstractNumId w:val="14"/>
  </w:num>
  <w:num w:numId="14">
    <w:abstractNumId w:val="2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ADA"/>
    <w:rsid w:val="0001030E"/>
    <w:rsid w:val="00090642"/>
    <w:rsid w:val="000D320B"/>
    <w:rsid w:val="001012E2"/>
    <w:rsid w:val="001404AD"/>
    <w:rsid w:val="00147114"/>
    <w:rsid w:val="0021216A"/>
    <w:rsid w:val="00232374"/>
    <w:rsid w:val="00252068"/>
    <w:rsid w:val="00317DFD"/>
    <w:rsid w:val="00341ADA"/>
    <w:rsid w:val="003C26C2"/>
    <w:rsid w:val="00406E32"/>
    <w:rsid w:val="0049023C"/>
    <w:rsid w:val="0049077B"/>
    <w:rsid w:val="004A59F0"/>
    <w:rsid w:val="004D1B29"/>
    <w:rsid w:val="004E63B2"/>
    <w:rsid w:val="005D0827"/>
    <w:rsid w:val="006624E8"/>
    <w:rsid w:val="00677319"/>
    <w:rsid w:val="00731B6C"/>
    <w:rsid w:val="00737F0C"/>
    <w:rsid w:val="0080134F"/>
    <w:rsid w:val="00807666"/>
    <w:rsid w:val="00847B92"/>
    <w:rsid w:val="008A5749"/>
    <w:rsid w:val="008A5CF2"/>
    <w:rsid w:val="008F0555"/>
    <w:rsid w:val="00935841"/>
    <w:rsid w:val="0097143A"/>
    <w:rsid w:val="009910EC"/>
    <w:rsid w:val="009C5643"/>
    <w:rsid w:val="009E5285"/>
    <w:rsid w:val="00A34EB2"/>
    <w:rsid w:val="00A42136"/>
    <w:rsid w:val="00A50699"/>
    <w:rsid w:val="00A6334C"/>
    <w:rsid w:val="00AF57A2"/>
    <w:rsid w:val="00B16ADE"/>
    <w:rsid w:val="00B36732"/>
    <w:rsid w:val="00B645BD"/>
    <w:rsid w:val="00B673A4"/>
    <w:rsid w:val="00B71A24"/>
    <w:rsid w:val="00BE18C9"/>
    <w:rsid w:val="00BF5E5C"/>
    <w:rsid w:val="00BF7384"/>
    <w:rsid w:val="00C10F1D"/>
    <w:rsid w:val="00C12A28"/>
    <w:rsid w:val="00D008C7"/>
    <w:rsid w:val="00D3666B"/>
    <w:rsid w:val="00D6346F"/>
    <w:rsid w:val="00D814E0"/>
    <w:rsid w:val="00DA4962"/>
    <w:rsid w:val="00DB2360"/>
    <w:rsid w:val="00DD0F97"/>
    <w:rsid w:val="00DE7BE4"/>
    <w:rsid w:val="00E576F5"/>
    <w:rsid w:val="00F14B9C"/>
    <w:rsid w:val="00FE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6C"/>
    <w:pPr>
      <w:spacing w:after="2" w:line="248" w:lineRule="auto"/>
      <w:ind w:left="10" w:hanging="10"/>
      <w:jc w:val="both"/>
    </w:pPr>
    <w:rPr>
      <w:rFonts w:ascii="Times New Roman" w:hAnsi="Times New Roman"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103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7319"/>
    <w:rPr>
      <w:rFonts w:ascii="Cambria" w:hAnsi="Cambria" w:cs="Cambria"/>
      <w:b/>
      <w:bCs/>
      <w:i/>
      <w:iCs/>
      <w:color w:val="000000"/>
      <w:sz w:val="28"/>
      <w:szCs w:val="28"/>
    </w:rPr>
  </w:style>
  <w:style w:type="table" w:customStyle="1" w:styleId="TableGrid">
    <w:name w:val="TableGrid"/>
    <w:uiPriority w:val="99"/>
    <w:rsid w:val="00731B6C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3C26C2"/>
    <w:pPr>
      <w:ind w:left="720"/>
    </w:pPr>
  </w:style>
  <w:style w:type="character" w:styleId="Hyperlink">
    <w:name w:val="Hyperlink"/>
    <w:basedOn w:val="DefaultParagraphFont"/>
    <w:uiPriority w:val="99"/>
    <w:rsid w:val="00A34EB2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czostk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986</Words>
  <Characters>5920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Cieśle, 30</dc:title>
  <dc:subject/>
  <dc:creator>MyKomp</dc:creator>
  <cp:keywords/>
  <dc:description/>
  <cp:lastModifiedBy>Ministerstwo Edukacji Narodowej i Sportu</cp:lastModifiedBy>
  <cp:revision>14</cp:revision>
  <cp:lastPrinted>2021-11-29T11:54:00Z</cp:lastPrinted>
  <dcterms:created xsi:type="dcterms:W3CDTF">2021-11-30T08:34:00Z</dcterms:created>
  <dcterms:modified xsi:type="dcterms:W3CDTF">2021-11-30T09:28:00Z</dcterms:modified>
</cp:coreProperties>
</file>