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17162099"/>
    <w:bookmarkStart w:id="1" w:name="_Toc319931907"/>
    <w:bookmarkStart w:id="2" w:name="_Toc333413690"/>
    <w:bookmarkStart w:id="3" w:name="_Toc258586619"/>
    <w:bookmarkStart w:id="4" w:name="_Toc276026282"/>
    <w:bookmarkStart w:id="5" w:name="_Toc251156011"/>
    <w:bookmarkStart w:id="6" w:name="_Toc262558418"/>
    <w:bookmarkStart w:id="7" w:name="_Toc305743939"/>
    <w:bookmarkStart w:id="8" w:name="_Toc292871893"/>
    <w:bookmarkStart w:id="9" w:name="_Toc319931973"/>
    <w:bookmarkStart w:id="10" w:name="_Toc185745466"/>
    <w:bookmarkStart w:id="11" w:name="_Toc186009655"/>
    <w:bookmarkStart w:id="12" w:name="_Toc186011269"/>
    <w:bookmarkStart w:id="13" w:name="_Toc245801844"/>
    <w:bookmarkStart w:id="14" w:name="_Toc246211559"/>
    <w:bookmarkStart w:id="15" w:name="_Toc246211602"/>
    <w:bookmarkStart w:id="16" w:name="_Toc184780541"/>
    <w:bookmarkStart w:id="17" w:name="_Toc183577527"/>
    <w:bookmarkStart w:id="18" w:name="_Toc184441289"/>
    <w:bookmarkStart w:id="19" w:name="_Toc187117681"/>
    <w:bookmarkStart w:id="20" w:name="_GoBack"/>
    <w:bookmarkEnd w:id="20"/>
    <w:p w14:paraId="571EBB93" w14:textId="0EB994BF" w:rsidR="004E1830" w:rsidRDefault="000D4523" w:rsidP="00FE69CD">
      <w:pPr>
        <w:pStyle w:val="N1-tytu"/>
        <w:numPr>
          <w:ilvl w:val="0"/>
          <w:numId w:val="0"/>
        </w:numPr>
        <w:spacing w:before="0" w:after="0"/>
        <w:rPr>
          <w:color w:val="ED1C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02841" wp14:editId="6D6EF192">
                <wp:simplePos x="0" y="0"/>
                <wp:positionH relativeFrom="column">
                  <wp:posOffset>-77470</wp:posOffset>
                </wp:positionH>
                <wp:positionV relativeFrom="paragraph">
                  <wp:posOffset>-676274</wp:posOffset>
                </wp:positionV>
                <wp:extent cx="5977890" cy="68580"/>
                <wp:effectExtent l="0" t="0" r="0" b="762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55EAC" w14:textId="3941C354" w:rsidR="006F024C" w:rsidRDefault="006F024C" w:rsidP="006F024C">
                            <w:pPr>
                              <w:pStyle w:val="Nazwaprogramu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A028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pt;margin-top:-53.25pt;width:470.7pt;height: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" filled="f" stroked="f">
                <v:textbox inset=",0,,0">
                  <w:txbxContent>
                    <w:p w14:paraId="19B55EAC" w14:textId="3941C354" w:rsidR="006F024C" w:rsidRDefault="006F024C" w:rsidP="006F024C">
                      <w:pPr>
                        <w:pStyle w:val="Nazwaprogramu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4E1830">
        <w:rPr>
          <w:color w:val="ED1C24"/>
        </w:rPr>
        <w:t xml:space="preserve">Co </w:t>
      </w:r>
      <w:r w:rsidR="004E1830" w:rsidRPr="004E1830">
        <w:rPr>
          <w:color w:val="ED1C24"/>
        </w:rPr>
        <w:t>rodzic powinien zrobić, aby przeglądać dane dziecka na telefonie komórkowym lub innym urządzeniu mobilnym?</w:t>
      </w:r>
    </w:p>
    <w:p w14:paraId="008C245B" w14:textId="65CD9FC2" w:rsidR="00FE5FFE" w:rsidRDefault="00FE5FFE" w:rsidP="00FE5FFE">
      <w:pPr>
        <w:pStyle w:val="Tekstpodstawowy"/>
        <w:rPr>
          <w:lang w:eastAsia="pl-PL"/>
        </w:rPr>
      </w:pPr>
    </w:p>
    <w:p w14:paraId="1C76C6EC" w14:textId="77777777" w:rsidR="00FE5FFE" w:rsidRPr="00FE5FFE" w:rsidRDefault="00FE5FFE" w:rsidP="00FE5FFE">
      <w:pPr>
        <w:pStyle w:val="Tekstpodstawowy"/>
        <w:rPr>
          <w:lang w:eastAsia="pl-PL"/>
        </w:rPr>
      </w:pPr>
    </w:p>
    <w:p w14:paraId="44BB7ABF" w14:textId="77777777" w:rsidR="00E07CE8" w:rsidRDefault="0067555A" w:rsidP="007A2D0D">
      <w:pPr>
        <w:pStyle w:val="Tekstpodstawowy"/>
        <w:rPr>
          <w:lang w:eastAsia="pl-PL"/>
        </w:rPr>
      </w:pPr>
      <w:r>
        <w:rPr>
          <w:lang w:eastAsia="pl-PL"/>
        </w:rPr>
        <w:t xml:space="preserve">W systemie </w:t>
      </w:r>
      <w:r w:rsidRPr="00AA01DC">
        <w:rPr>
          <w:i/>
          <w:lang w:eastAsia="pl-PL"/>
        </w:rPr>
        <w:t>UONET+</w:t>
      </w:r>
      <w:r>
        <w:rPr>
          <w:lang w:eastAsia="pl-PL"/>
        </w:rPr>
        <w:t xml:space="preserve"> r</w:t>
      </w:r>
      <w:r w:rsidR="00DD1255">
        <w:rPr>
          <w:lang w:eastAsia="pl-PL"/>
        </w:rPr>
        <w:t>odzice mogą uzyskać dostęp do danych dotyczących ich dziecka</w:t>
      </w:r>
      <w:r>
        <w:rPr>
          <w:lang w:eastAsia="pl-PL"/>
        </w:rPr>
        <w:t xml:space="preserve"> (m. in.: ocen, frekwencji, uwag, planu lekcji, terminów sprawdzianów, zadań domowych)</w:t>
      </w:r>
      <w:r w:rsidR="00DD1255">
        <w:rPr>
          <w:lang w:eastAsia="pl-PL"/>
        </w:rPr>
        <w:t xml:space="preserve"> z urządzenia mobilnego, po zainstalowaniu aplikacji </w:t>
      </w:r>
      <w:r w:rsidR="00DD1255" w:rsidRPr="00DD1255">
        <w:rPr>
          <w:i/>
          <w:lang w:eastAsia="pl-PL"/>
        </w:rPr>
        <w:t>Dzienniczek+</w:t>
      </w:r>
      <w:r w:rsidR="00DD1255">
        <w:rPr>
          <w:lang w:eastAsia="pl-PL"/>
        </w:rPr>
        <w:t>.</w:t>
      </w:r>
      <w:r w:rsidR="00E07CE8">
        <w:rPr>
          <w:lang w:eastAsia="pl-PL"/>
        </w:rPr>
        <w:t xml:space="preserve"> Aby możliwe było korzystanie z aplikacji, konieczne jest zarejestrowanie urządzenia mobilnego</w:t>
      </w:r>
      <w:r w:rsidR="00F75737">
        <w:rPr>
          <w:lang w:eastAsia="pl-PL"/>
        </w:rPr>
        <w:t xml:space="preserve"> w systemie </w:t>
      </w:r>
      <w:r w:rsidR="00F75737" w:rsidRPr="00585812">
        <w:rPr>
          <w:i/>
          <w:lang w:eastAsia="pl-PL"/>
        </w:rPr>
        <w:t>UONET+</w:t>
      </w:r>
      <w:r w:rsidR="00E07CE8">
        <w:rPr>
          <w:lang w:eastAsia="pl-PL"/>
        </w:rPr>
        <w:t xml:space="preserve">. </w:t>
      </w:r>
      <w:r w:rsidR="00F75737">
        <w:rPr>
          <w:lang w:eastAsia="pl-PL"/>
        </w:rPr>
        <w:t xml:space="preserve">Rejestrację przeprowadza się po zalogowaniu się </w:t>
      </w:r>
      <w:r w:rsidR="00585812">
        <w:rPr>
          <w:lang w:eastAsia="pl-PL"/>
        </w:rPr>
        <w:t xml:space="preserve">użytkownika </w:t>
      </w:r>
      <w:r w:rsidR="00F75737">
        <w:rPr>
          <w:lang w:eastAsia="pl-PL"/>
        </w:rPr>
        <w:t xml:space="preserve">do systemu </w:t>
      </w:r>
      <w:r w:rsidR="00F75737" w:rsidRPr="00962EDF">
        <w:rPr>
          <w:i/>
          <w:lang w:eastAsia="pl-PL"/>
        </w:rPr>
        <w:t>UONET+</w:t>
      </w:r>
      <w:r w:rsidR="00F75737">
        <w:rPr>
          <w:lang w:eastAsia="pl-PL"/>
        </w:rPr>
        <w:t xml:space="preserve"> </w:t>
      </w:r>
      <w:r w:rsidR="00585812">
        <w:rPr>
          <w:lang w:eastAsia="pl-PL"/>
        </w:rPr>
        <w:t>na komputerze.</w:t>
      </w:r>
    </w:p>
    <w:p w14:paraId="6760CB60" w14:textId="77777777" w:rsidR="0044633B" w:rsidRDefault="0067555A" w:rsidP="0044633B">
      <w:pPr>
        <w:pStyle w:val="N5-krok"/>
      </w:pPr>
      <w:r>
        <w:t xml:space="preserve">W telefonie komórkowym zainstaluj </w:t>
      </w:r>
      <w:r w:rsidR="00E07CE8">
        <w:t xml:space="preserve">bezpłatną </w:t>
      </w:r>
      <w:r w:rsidR="0044633B">
        <w:t xml:space="preserve">aplikację </w:t>
      </w:r>
      <w:r w:rsidR="0044633B" w:rsidRPr="0044633B">
        <w:rPr>
          <w:i/>
        </w:rPr>
        <w:t>Dzienniczek+</w:t>
      </w:r>
      <w:r w:rsidR="00D24758">
        <w:t>.</w:t>
      </w:r>
    </w:p>
    <w:p w14:paraId="0767017D" w14:textId="77777777" w:rsidR="00D05C18" w:rsidRDefault="00506236" w:rsidP="00E1131D">
      <w:pPr>
        <w:pStyle w:val="Uwaga1"/>
      </w:pPr>
      <w:r>
        <w:t>Dzienniczek+</w:t>
      </w:r>
      <w:r w:rsidR="00D05C18">
        <w:t xml:space="preserve"> należy pobrać za pomocą aplikacji:</w:t>
      </w:r>
    </w:p>
    <w:p w14:paraId="15B0C332" w14:textId="77777777" w:rsidR="00E1131D" w:rsidRDefault="0009602A" w:rsidP="00E1131D">
      <w:pPr>
        <w:pStyle w:val="Uwaga1"/>
      </w:pPr>
      <w:r>
        <w:rPr>
          <w:rStyle w:val="zekranu"/>
        </w:rPr>
        <w:tab/>
      </w:r>
      <w:r w:rsidR="00D05C18" w:rsidRPr="00D05C18">
        <w:rPr>
          <w:rStyle w:val="zekranu"/>
        </w:rPr>
        <w:t>Sklep Play</w:t>
      </w:r>
      <w:r w:rsidR="00D05C18">
        <w:t xml:space="preserve"> – na telefonach z systemem operacyjnym Android,</w:t>
      </w:r>
    </w:p>
    <w:p w14:paraId="393D2424" w14:textId="77777777" w:rsidR="00D05C18" w:rsidRDefault="0009602A" w:rsidP="00D05C18">
      <w:pPr>
        <w:pStyle w:val="Uwaga1"/>
      </w:pPr>
      <w:r>
        <w:rPr>
          <w:rStyle w:val="zekranu"/>
        </w:rPr>
        <w:tab/>
      </w:r>
      <w:r w:rsidR="00D05C18" w:rsidRPr="00D05C18">
        <w:rPr>
          <w:rStyle w:val="zekranu"/>
        </w:rPr>
        <w:t>App Store</w:t>
      </w:r>
      <w:r w:rsidR="00D05C18">
        <w:t xml:space="preserve"> – na telefonach z systemem operacyjnym </w:t>
      </w:r>
      <w:r w:rsidR="00C119CF">
        <w:t>i</w:t>
      </w:r>
      <w:r w:rsidR="00D05C18">
        <w:t>OS,</w:t>
      </w:r>
    </w:p>
    <w:p w14:paraId="79A03DC9" w14:textId="77777777" w:rsidR="00D05C18" w:rsidRPr="00D05C18" w:rsidRDefault="0009602A" w:rsidP="00D05C18">
      <w:pPr>
        <w:pStyle w:val="Uwaga1"/>
      </w:pPr>
      <w:r>
        <w:rPr>
          <w:rStyle w:val="zekranu"/>
        </w:rPr>
        <w:tab/>
      </w:r>
      <w:r w:rsidR="00C119CF" w:rsidRPr="00C119CF">
        <w:rPr>
          <w:rStyle w:val="zekranu"/>
        </w:rPr>
        <w:t>Sklep</w:t>
      </w:r>
      <w:r w:rsidR="00D05C18">
        <w:t xml:space="preserve"> – na telefonach z systemem operacyjnym Windows</w:t>
      </w:r>
      <w:r w:rsidR="00C119CF">
        <w:t xml:space="preserve"> Phone</w:t>
      </w:r>
      <w:r w:rsidR="00D05C18">
        <w:t>.</w:t>
      </w:r>
    </w:p>
    <w:p w14:paraId="136F3784" w14:textId="2DA83C5F" w:rsidR="00CD55E5" w:rsidRDefault="000D4523" w:rsidP="00CD55E5">
      <w:pPr>
        <w:pStyle w:val="Rys1-bezpodpisu"/>
      </w:pPr>
      <w:r>
        <w:rPr>
          <w:noProof/>
        </w:rPr>
        <w:drawing>
          <wp:inline distT="0" distB="0" distL="0" distR="0" wp14:anchorId="0CE1F85E" wp14:editId="668F9732">
            <wp:extent cx="1722120" cy="2697480"/>
            <wp:effectExtent l="0" t="0" r="0" b="0"/>
            <wp:docPr id="18" name="Obraz 1" descr="Screenshot_20180122-15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80122-1506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" b="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8138" w14:textId="77777777" w:rsidR="0067589F" w:rsidRDefault="0067555A" w:rsidP="00D24758">
      <w:pPr>
        <w:pStyle w:val="N5-krok"/>
      </w:pPr>
      <w:r>
        <w:t>Na komputerze z</w:t>
      </w:r>
      <w:r w:rsidR="0067589F">
        <w:t xml:space="preserve">aloguj się do systemu </w:t>
      </w:r>
      <w:r w:rsidR="0067589F" w:rsidRPr="0067555A">
        <w:rPr>
          <w:i/>
        </w:rPr>
        <w:t>UONET+</w:t>
      </w:r>
      <w:r w:rsidR="0067589F">
        <w:t xml:space="preserve"> jako rodzic i </w:t>
      </w:r>
      <w:r w:rsidR="00D24758">
        <w:t xml:space="preserve">na stronie startowej kliknij przycisk </w:t>
      </w:r>
      <w:r w:rsidR="00D24758" w:rsidRPr="00D24758">
        <w:rPr>
          <w:rStyle w:val="zekranu"/>
        </w:rPr>
        <w:t>Uczeń</w:t>
      </w:r>
      <w:r w:rsidR="0067589F">
        <w:t>.</w:t>
      </w:r>
    </w:p>
    <w:p w14:paraId="30B71903" w14:textId="6F631177" w:rsidR="00D24758" w:rsidRDefault="000D4523" w:rsidP="00D24758">
      <w:pPr>
        <w:pStyle w:val="Rys1-bezpodpisu"/>
        <w:rPr>
          <w:noProof/>
        </w:rPr>
      </w:pPr>
      <w:r>
        <w:rPr>
          <w:noProof/>
        </w:rPr>
        <w:lastRenderedPageBreak/>
        <w:drawing>
          <wp:inline distT="0" distB="0" distL="0" distR="0" wp14:anchorId="5401EC43" wp14:editId="62303B62">
            <wp:extent cx="4914900" cy="1729740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65A4" w14:textId="607579F1" w:rsidR="0067555A" w:rsidRPr="00E07CE8" w:rsidRDefault="00765F31" w:rsidP="00E717F0">
      <w:pPr>
        <w:pStyle w:val="N5-krok"/>
        <w:rPr>
          <w:rStyle w:val="zekranu"/>
          <w:rFonts w:ascii="Calibri" w:hAnsi="Calibri"/>
        </w:rPr>
      </w:pPr>
      <w:r>
        <w:t>W</w:t>
      </w:r>
      <w:r w:rsidR="0067555A">
        <w:t xml:space="preserve"> </w:t>
      </w:r>
      <w:r w:rsidR="0067555A" w:rsidRPr="00D24758">
        <w:rPr>
          <w:i/>
        </w:rPr>
        <w:t>Witryn</w:t>
      </w:r>
      <w:r w:rsidR="00E07CE8">
        <w:rPr>
          <w:i/>
        </w:rPr>
        <w:t>ie</w:t>
      </w:r>
      <w:r w:rsidR="0067555A" w:rsidRPr="00D24758">
        <w:rPr>
          <w:i/>
        </w:rPr>
        <w:t xml:space="preserve"> ucznia i rodzica</w:t>
      </w:r>
      <w:r w:rsidR="0067555A">
        <w:t>, w</w:t>
      </w:r>
      <w:r w:rsidR="0044633B">
        <w:t xml:space="preserve"> bocznym menu wybierz pozycję </w:t>
      </w:r>
      <w:r w:rsidR="0044633B" w:rsidRPr="00AC197D">
        <w:rPr>
          <w:rStyle w:val="zekranu"/>
        </w:rPr>
        <w:t>Dostęp mobilny</w:t>
      </w:r>
      <w:r w:rsidR="0067555A">
        <w:rPr>
          <w:rStyle w:val="zekranu"/>
        </w:rPr>
        <w:t>.</w:t>
      </w:r>
    </w:p>
    <w:p w14:paraId="36E90372" w14:textId="1E8F894D" w:rsidR="00E07CE8" w:rsidRPr="0067555A" w:rsidRDefault="000D4523" w:rsidP="00E07CE8">
      <w:pPr>
        <w:pStyle w:val="Rys1-bezpodpisu"/>
        <w:rPr>
          <w:rStyle w:val="zekranu"/>
          <w:rFonts w:ascii="Calibri" w:hAnsi="Calibri"/>
        </w:rPr>
      </w:pPr>
      <w:r>
        <w:rPr>
          <w:rStyle w:val="zekranu"/>
          <w:rFonts w:ascii="Calibri" w:hAnsi="Calibri"/>
          <w:noProof/>
        </w:rPr>
        <w:drawing>
          <wp:inline distT="0" distB="0" distL="0" distR="0" wp14:anchorId="68D1B66E" wp14:editId="459FCD30">
            <wp:extent cx="4183380" cy="1813560"/>
            <wp:effectExtent l="19050" t="1905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813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35EF1A" w14:textId="77777777" w:rsidR="0067589F" w:rsidRDefault="0067555A" w:rsidP="00E717F0">
      <w:pPr>
        <w:pStyle w:val="N5-krok"/>
      </w:pPr>
      <w:r>
        <w:t>N</w:t>
      </w:r>
      <w:r w:rsidR="00D24758">
        <w:t xml:space="preserve">a stronie </w:t>
      </w:r>
      <w:r w:rsidR="00E07CE8" w:rsidRPr="00E07CE8">
        <w:rPr>
          <w:i/>
        </w:rPr>
        <w:t>Dostęp mobilny</w:t>
      </w:r>
      <w:r w:rsidR="00E07CE8">
        <w:t xml:space="preserve"> </w:t>
      </w:r>
      <w:r w:rsidR="00D24758">
        <w:t xml:space="preserve">kliknij przycisk </w:t>
      </w:r>
      <w:r w:rsidR="00D24758" w:rsidRPr="00D24758">
        <w:rPr>
          <w:rStyle w:val="zekranu"/>
        </w:rPr>
        <w:t>Zarejestruj urządzenie mobilne</w:t>
      </w:r>
      <w:r w:rsidR="00D24758">
        <w:t>.</w:t>
      </w:r>
    </w:p>
    <w:p w14:paraId="4422853F" w14:textId="4D6F64E3" w:rsidR="0044633B" w:rsidRDefault="000D4523" w:rsidP="00D24758">
      <w:pPr>
        <w:pStyle w:val="Rys1-bezpodpisu"/>
        <w:rPr>
          <w:noProof/>
        </w:rPr>
      </w:pPr>
      <w:r>
        <w:rPr>
          <w:noProof/>
        </w:rPr>
        <w:drawing>
          <wp:inline distT="0" distB="0" distL="0" distR="0" wp14:anchorId="50508FF9" wp14:editId="21B8E67F">
            <wp:extent cx="4107180" cy="1935480"/>
            <wp:effectExtent l="19050" t="19050" r="7620" b="762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354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5EA2B1" w14:textId="77777777" w:rsidR="00207063" w:rsidRDefault="00FB697C" w:rsidP="00FB697C">
      <w:pPr>
        <w:pStyle w:val="N5-krokkontynuacja"/>
      </w:pPr>
      <w:r>
        <w:t>Wyświetli się strona</w:t>
      </w:r>
      <w:r w:rsidR="007629D3">
        <w:t xml:space="preserve"> zawierająca dane</w:t>
      </w:r>
      <w:r w:rsidR="00207063">
        <w:t xml:space="preserve">, które należy wprowadzić do aplikacji </w:t>
      </w:r>
      <w:r w:rsidR="00207063" w:rsidRPr="00207063">
        <w:rPr>
          <w:i/>
        </w:rPr>
        <w:t>Dzienniczek+</w:t>
      </w:r>
      <w:r w:rsidR="005C090A">
        <w:t>, tj.: kod QR oraz PIN.</w:t>
      </w:r>
    </w:p>
    <w:p w14:paraId="78945436" w14:textId="0279252A" w:rsidR="007629D3" w:rsidRDefault="000D4523" w:rsidP="001447CB">
      <w:pPr>
        <w:pStyle w:val="Rys1-bezpodpisu"/>
      </w:pPr>
      <w:r>
        <w:rPr>
          <w:noProof/>
        </w:rPr>
        <w:lastRenderedPageBreak/>
        <w:drawing>
          <wp:inline distT="0" distB="0" distL="0" distR="0" wp14:anchorId="3DB02085" wp14:editId="4DA2512C">
            <wp:extent cx="3356610" cy="2487368"/>
            <wp:effectExtent l="19050" t="19050" r="15240" b="2730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39" cy="248916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D6F9BD1" w14:textId="77777777" w:rsidR="001447CB" w:rsidRDefault="007629D3" w:rsidP="007629D3">
      <w:pPr>
        <w:pStyle w:val="N5-krok"/>
      </w:pPr>
      <w:r>
        <w:t xml:space="preserve">Uruchom w telefonie aplikację </w:t>
      </w:r>
      <w:r w:rsidRPr="00AC197D">
        <w:rPr>
          <w:i/>
        </w:rPr>
        <w:t>Dzienniczek+</w:t>
      </w:r>
      <w:r w:rsidR="001447CB">
        <w:t xml:space="preserve"> i wykonaj następujące czynności:</w:t>
      </w:r>
    </w:p>
    <w:p w14:paraId="6DB99909" w14:textId="77777777" w:rsidR="00CD5B00" w:rsidRDefault="00CD5B00" w:rsidP="001447CB">
      <w:pPr>
        <w:pStyle w:val="N6-krokstrzaka"/>
      </w:pPr>
      <w:r>
        <w:t xml:space="preserve">Na ekranie </w:t>
      </w:r>
      <w:r w:rsidR="001447CB" w:rsidRPr="001447CB">
        <w:rPr>
          <w:rStyle w:val="zekranu"/>
        </w:rPr>
        <w:t>R</w:t>
      </w:r>
      <w:r w:rsidRPr="001447CB">
        <w:rPr>
          <w:rStyle w:val="zekranu"/>
        </w:rPr>
        <w:t>ozpocznij pracę z aplikacją</w:t>
      </w:r>
      <w:r>
        <w:t xml:space="preserve"> wybierz przycisk </w:t>
      </w:r>
      <w:r w:rsidRPr="001447CB">
        <w:rPr>
          <w:rStyle w:val="zekranu"/>
        </w:rPr>
        <w:t>Dodaj konto</w:t>
      </w:r>
      <w:r>
        <w:t>.</w:t>
      </w:r>
    </w:p>
    <w:p w14:paraId="0430CEB5" w14:textId="3A85A9C4" w:rsidR="00CB0FE7" w:rsidRDefault="000D4523" w:rsidP="00956DB1">
      <w:pPr>
        <w:pStyle w:val="N6-strzakakontynuacja"/>
      </w:pPr>
      <w:r>
        <w:rPr>
          <w:noProof/>
        </w:rPr>
        <w:drawing>
          <wp:inline distT="0" distB="0" distL="0" distR="0" wp14:anchorId="28DC58B9" wp14:editId="4D8676BA">
            <wp:extent cx="1722120" cy="2720340"/>
            <wp:effectExtent l="19050" t="1905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b="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20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76A089" w14:textId="77777777" w:rsidR="00CD5B00" w:rsidRDefault="001447CB" w:rsidP="001447CB">
      <w:pPr>
        <w:pStyle w:val="N6-krokstrzaka"/>
      </w:pPr>
      <w:r>
        <w:t xml:space="preserve">Na ekranie </w:t>
      </w:r>
      <w:r w:rsidRPr="001447CB">
        <w:rPr>
          <w:rStyle w:val="zekranu"/>
        </w:rPr>
        <w:t>Jak rozpocząć</w:t>
      </w:r>
      <w:r>
        <w:t xml:space="preserve"> </w:t>
      </w:r>
      <w:r w:rsidR="00CD5B00">
        <w:t xml:space="preserve">wybierz przycisk </w:t>
      </w:r>
      <w:r w:rsidR="00CD5B00" w:rsidRPr="001447CB">
        <w:rPr>
          <w:rStyle w:val="zekranu"/>
        </w:rPr>
        <w:t>Rozpocznij rejestrację</w:t>
      </w:r>
      <w:r w:rsidR="00CD5B00">
        <w:t>.</w:t>
      </w:r>
    </w:p>
    <w:p w14:paraId="64F99D1B" w14:textId="7DDEC7A8" w:rsidR="00CB0FE7" w:rsidRDefault="000D4523" w:rsidP="00956DB1">
      <w:pPr>
        <w:pStyle w:val="N6-strzakakontynuacja"/>
      </w:pPr>
      <w:r>
        <w:rPr>
          <w:noProof/>
        </w:rPr>
        <w:lastRenderedPageBreak/>
        <w:drawing>
          <wp:inline distT="0" distB="0" distL="0" distR="0" wp14:anchorId="284472D9" wp14:editId="252B0154">
            <wp:extent cx="1722120" cy="2720340"/>
            <wp:effectExtent l="19050" t="1905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b="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20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0CFFE1" w14:textId="77777777" w:rsidR="00207063" w:rsidRDefault="00207063" w:rsidP="001447CB">
      <w:pPr>
        <w:pStyle w:val="N6-krokstrzaka"/>
      </w:pPr>
      <w:r>
        <w:t xml:space="preserve">Na ekranie </w:t>
      </w:r>
      <w:r w:rsidRPr="001447CB">
        <w:rPr>
          <w:rStyle w:val="zekranu"/>
        </w:rPr>
        <w:t>Wybierz metodę logowania</w:t>
      </w:r>
      <w:r>
        <w:t xml:space="preserve"> wybierz </w:t>
      </w:r>
      <w:r w:rsidR="006779AF">
        <w:t xml:space="preserve">pozycję </w:t>
      </w:r>
      <w:r w:rsidRPr="001447CB">
        <w:rPr>
          <w:rStyle w:val="zekranu"/>
        </w:rPr>
        <w:t>Logowanie przez kod QR</w:t>
      </w:r>
      <w:r>
        <w:t>.</w:t>
      </w:r>
    </w:p>
    <w:p w14:paraId="28C14A3C" w14:textId="4737569A" w:rsidR="00CB0FE7" w:rsidRDefault="000D4523" w:rsidP="00956DB1">
      <w:pPr>
        <w:pStyle w:val="N6-strzakakontynuacja"/>
      </w:pPr>
      <w:r>
        <w:rPr>
          <w:noProof/>
        </w:rPr>
        <w:drawing>
          <wp:inline distT="0" distB="0" distL="0" distR="0" wp14:anchorId="64F6A6CD" wp14:editId="0404CCF4">
            <wp:extent cx="1722120" cy="1135380"/>
            <wp:effectExtent l="19050" t="1905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59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353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A499E11" w14:textId="77777777" w:rsidR="00207063" w:rsidRDefault="00207063" w:rsidP="001447CB">
      <w:pPr>
        <w:pStyle w:val="N6-krokstrzaka"/>
      </w:pPr>
      <w:r>
        <w:t>Zezwól aplikacji na robienie zdjęć i nagrywanie wideo.</w:t>
      </w:r>
    </w:p>
    <w:p w14:paraId="1541A37B" w14:textId="77777777" w:rsidR="00207063" w:rsidRDefault="00207063" w:rsidP="001447CB">
      <w:pPr>
        <w:pStyle w:val="N6-krokstrzaka"/>
      </w:pPr>
      <w:r>
        <w:t xml:space="preserve">Zrób </w:t>
      </w:r>
      <w:r w:rsidR="001447CB">
        <w:t>zdjęcie</w:t>
      </w:r>
      <w:r>
        <w:t xml:space="preserve"> kodu QR wyświetlonego na </w:t>
      </w:r>
      <w:r w:rsidR="00956DB1">
        <w:t xml:space="preserve">stronie </w:t>
      </w:r>
      <w:r w:rsidR="00956DB1" w:rsidRPr="00956DB1">
        <w:rPr>
          <w:i/>
        </w:rPr>
        <w:t>Dostęp mobilny</w:t>
      </w:r>
      <w:r w:rsidR="00956DB1">
        <w:t xml:space="preserve"> (na </w:t>
      </w:r>
      <w:r>
        <w:t>komputer</w:t>
      </w:r>
      <w:r w:rsidR="00956DB1">
        <w:t>ze)</w:t>
      </w:r>
      <w:r>
        <w:t>.</w:t>
      </w:r>
    </w:p>
    <w:p w14:paraId="12296D18" w14:textId="77777777" w:rsidR="00C363D7" w:rsidRDefault="00C363D7" w:rsidP="001447CB">
      <w:pPr>
        <w:pStyle w:val="N6-krokstrzaka"/>
      </w:pPr>
      <w:r>
        <w:t xml:space="preserve">Wprowadź PIN i wybierz przycisk </w:t>
      </w:r>
      <w:r w:rsidRPr="00C363D7">
        <w:rPr>
          <w:rStyle w:val="zekranu"/>
        </w:rPr>
        <w:t>Dodaj</w:t>
      </w:r>
      <w:r>
        <w:t xml:space="preserve">. </w:t>
      </w:r>
    </w:p>
    <w:p w14:paraId="5A4AE92A" w14:textId="0618BFCE" w:rsidR="00CB0FE7" w:rsidRDefault="000D4523" w:rsidP="00956DB1">
      <w:pPr>
        <w:pStyle w:val="N6-strzakakontynuacja"/>
      </w:pPr>
      <w:r>
        <w:rPr>
          <w:noProof/>
        </w:rPr>
        <w:drawing>
          <wp:inline distT="0" distB="0" distL="0" distR="0" wp14:anchorId="6569FA9C" wp14:editId="157D61AC">
            <wp:extent cx="1722120" cy="2720340"/>
            <wp:effectExtent l="19050" t="19050" r="0" b="3810"/>
            <wp:docPr id="9" name="Obraz 9" descr="Screenshot_20180122-11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80122-1114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9"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20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FD9FC" w14:textId="77777777" w:rsidR="00956DB1" w:rsidRDefault="00956DB1" w:rsidP="00956DB1">
      <w:pPr>
        <w:pStyle w:val="N6-strzakakontynuacja"/>
      </w:pPr>
      <w:r>
        <w:t xml:space="preserve">PIN znajdziesz na stronie </w:t>
      </w:r>
      <w:r w:rsidRPr="00956DB1">
        <w:rPr>
          <w:i/>
        </w:rPr>
        <w:t>Dostęp mobilny</w:t>
      </w:r>
      <w:r>
        <w:t xml:space="preserve">, pod kodem QR. </w:t>
      </w:r>
    </w:p>
    <w:p w14:paraId="54BA5756" w14:textId="77777777" w:rsidR="001F7C5C" w:rsidRDefault="001F7C5C" w:rsidP="00727EE0">
      <w:pPr>
        <w:pStyle w:val="N6-krokstrzaka"/>
      </w:pPr>
      <w:r>
        <w:t xml:space="preserve">Poczekaj, aż operacja rejestracji urządzenia zakończy się. </w:t>
      </w:r>
    </w:p>
    <w:p w14:paraId="0BB56054" w14:textId="77777777" w:rsidR="001F7C5C" w:rsidRDefault="001F7C5C" w:rsidP="00727EE0">
      <w:pPr>
        <w:pStyle w:val="N6-krokstrzaka"/>
      </w:pPr>
      <w:r>
        <w:t>Zdecyduj, czy zgadzasz się na przesyłanie anonimowych statystyk używania aplikacji.</w:t>
      </w:r>
    </w:p>
    <w:p w14:paraId="483D2113" w14:textId="77777777" w:rsidR="00201DD3" w:rsidRDefault="001F7C5C" w:rsidP="00727EE0">
      <w:pPr>
        <w:pStyle w:val="N6-krokstrzaka"/>
      </w:pPr>
      <w:r>
        <w:t>Twoje konto pojawi się na liście użytkowników aplikacji</w:t>
      </w:r>
      <w:r w:rsidR="00C363D7">
        <w:t xml:space="preserve"> – </w:t>
      </w:r>
      <w:r w:rsidR="00307DBD"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07DBD">
        <w:t>w</w:t>
      </w:r>
      <w:r w:rsidR="00727EE0">
        <w:t>ybierz je.</w:t>
      </w:r>
    </w:p>
    <w:p w14:paraId="6C2AB655" w14:textId="79341D6C" w:rsidR="00CB0FE7" w:rsidRDefault="000D4523" w:rsidP="00956DB1">
      <w:pPr>
        <w:pStyle w:val="N6-strzakakontynuacja"/>
        <w:rPr>
          <w:noProof/>
        </w:rPr>
      </w:pPr>
      <w:r>
        <w:rPr>
          <w:noProof/>
        </w:rPr>
        <w:lastRenderedPageBreak/>
        <w:drawing>
          <wp:inline distT="0" distB="0" distL="0" distR="0" wp14:anchorId="2DC02158" wp14:editId="2E5E7826">
            <wp:extent cx="1722120" cy="1363980"/>
            <wp:effectExtent l="19050" t="1905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5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639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A1D251" w14:textId="77777777" w:rsidR="00C363D7" w:rsidRDefault="00C363D7" w:rsidP="00C363D7">
      <w:pPr>
        <w:pStyle w:val="N6-strzakakontynuacja"/>
      </w:pPr>
      <w:r>
        <w:t xml:space="preserve">Wyświetli się plan lekcji ucznia. </w:t>
      </w:r>
    </w:p>
    <w:p w14:paraId="040E3596" w14:textId="119BFB30" w:rsidR="00AD10C5" w:rsidRDefault="00AD10C5" w:rsidP="00AD10C5">
      <w:pPr>
        <w:pStyle w:val="N6-krokstrzaka"/>
      </w:pPr>
      <w:r>
        <w:t xml:space="preserve">Przeglądaj dane ucznia. Korzystaj z menu dostępnego pod ikoną </w:t>
      </w:r>
      <w:r w:rsidR="000D4523">
        <w:rPr>
          <w:noProof/>
        </w:rPr>
        <w:drawing>
          <wp:inline distT="0" distB="0" distL="0" distR="0" wp14:anchorId="3ECBEB4F" wp14:editId="43B4FEB3">
            <wp:extent cx="205740" cy="2057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14:paraId="302A6BE6" w14:textId="61C79AF0" w:rsidR="00C363D7" w:rsidRDefault="000D4523" w:rsidP="00956DB1">
      <w:pPr>
        <w:pStyle w:val="N6-strzakakontynuacja"/>
      </w:pPr>
      <w:r>
        <w:rPr>
          <w:noProof/>
        </w:rPr>
        <w:drawing>
          <wp:inline distT="0" distB="0" distL="0" distR="0" wp14:anchorId="300F1456" wp14:editId="4EEC7EC1">
            <wp:extent cx="1722120" cy="2720340"/>
            <wp:effectExtent l="19050" t="1905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20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56DB1">
        <w:rPr>
          <w:noProof/>
        </w:rPr>
        <w:t xml:space="preserve"> </w:t>
      </w:r>
      <w:r w:rsidR="00AD10C5">
        <w:rPr>
          <w:noProof/>
        </w:rPr>
        <w:t xml:space="preserve">        </w:t>
      </w:r>
      <w:r w:rsidR="0009602A">
        <w:rPr>
          <w:noProof/>
        </w:rPr>
        <w:t xml:space="preserve">        </w:t>
      </w:r>
      <w:r w:rsidR="00956DB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D8BEA87" wp14:editId="7C40D1EE">
            <wp:extent cx="1706880" cy="268224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1711" w14:textId="6B0FF4D6" w:rsidR="00C363D7" w:rsidRPr="00C363D7" w:rsidRDefault="00765F31" w:rsidP="00765F31">
      <w:pPr>
        <w:pStyle w:val="N6-krokstrzaka"/>
      </w:pPr>
      <w:r>
        <w:t>Aby z</w:t>
      </w:r>
      <w:r w:rsidR="00C363D7">
        <w:t>akończ</w:t>
      </w:r>
      <w:r>
        <w:t>yć</w:t>
      </w:r>
      <w:r w:rsidR="00C363D7">
        <w:t xml:space="preserve"> pracę z aplikacją </w:t>
      </w:r>
      <w:r w:rsidR="00C363D7" w:rsidRPr="00765F31">
        <w:rPr>
          <w:i/>
        </w:rPr>
        <w:t>Dzienniczek+</w:t>
      </w:r>
      <w:r w:rsidR="00C363D7">
        <w:t>, wybier</w:t>
      </w:r>
      <w:r>
        <w:t>z</w:t>
      </w:r>
      <w:r w:rsidR="00C363D7">
        <w:t xml:space="preserve"> ikonę </w:t>
      </w:r>
      <w:r w:rsidR="000D4523">
        <w:rPr>
          <w:noProof/>
        </w:rPr>
        <w:drawing>
          <wp:inline distT="0" distB="0" distL="0" distR="0" wp14:anchorId="0BB11B3B" wp14:editId="4186CA69">
            <wp:extent cx="198120" cy="2057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14:paraId="74D3D013" w14:textId="77777777" w:rsidR="0072602A" w:rsidRDefault="00AD10C5" w:rsidP="00F75737">
      <w:pPr>
        <w:pStyle w:val="N5-krokbeznumeru"/>
      </w:pPr>
      <w:r>
        <w:t xml:space="preserve">Wróć do </w:t>
      </w:r>
      <w:r w:rsidRPr="00AD10C5">
        <w:rPr>
          <w:i/>
        </w:rPr>
        <w:t>Witryny ucznia i rodzica</w:t>
      </w:r>
      <w:r>
        <w:t xml:space="preserve"> wyświetlanej w komputerze. Zwróć uwagę, że na stronie </w:t>
      </w:r>
      <w:r w:rsidRPr="0072602A">
        <w:rPr>
          <w:i/>
        </w:rPr>
        <w:t>Dostęp mobilny</w:t>
      </w:r>
      <w:r>
        <w:t xml:space="preserve"> </w:t>
      </w:r>
      <w:r w:rsidR="00765F31">
        <w:t>Twój telefon pojawi</w:t>
      </w:r>
      <w:r>
        <w:t>ł</w:t>
      </w:r>
      <w:r w:rsidR="00765F31">
        <w:t xml:space="preserve"> się na liście zarejestrowanych urządzeń</w:t>
      </w:r>
      <w:r w:rsidR="00F75737">
        <w:t>.</w:t>
      </w:r>
      <w:r w:rsidR="0072602A">
        <w:t xml:space="preserve"> </w:t>
      </w:r>
    </w:p>
    <w:p w14:paraId="7CE24E21" w14:textId="2E4A0E78" w:rsidR="000027A9" w:rsidRDefault="000D4523" w:rsidP="000027A9">
      <w:pPr>
        <w:pStyle w:val="Rys1-bezpodpisu"/>
      </w:pPr>
      <w:r>
        <w:rPr>
          <w:noProof/>
        </w:rPr>
        <w:drawing>
          <wp:inline distT="0" distB="0" distL="0" distR="0" wp14:anchorId="246E6646" wp14:editId="0767A5A3">
            <wp:extent cx="3931920" cy="2400300"/>
            <wp:effectExtent l="19050" t="1905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400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DC311E" w14:textId="77777777" w:rsidR="00AD10C5" w:rsidRDefault="00AD10C5" w:rsidP="00AD10C5">
      <w:pPr>
        <w:pStyle w:val="N3-wiczenie"/>
      </w:pPr>
      <w:r>
        <w:lastRenderedPageBreak/>
        <w:t>Zmiana adresu e-mail użytkownika Dzienniczka+ w bazie systemu UONET+</w:t>
      </w:r>
    </w:p>
    <w:p w14:paraId="6A54F961" w14:textId="77777777" w:rsidR="00F14FFB" w:rsidRDefault="005F5402" w:rsidP="005F5402">
      <w:pPr>
        <w:pStyle w:val="N5-krokbeznumeru"/>
      </w:pPr>
      <w:r>
        <w:t xml:space="preserve">Jeśli </w:t>
      </w:r>
      <w:r w:rsidR="00591B49">
        <w:t xml:space="preserve">w bazie systemu </w:t>
      </w:r>
      <w:r w:rsidR="00591B49" w:rsidRPr="00591B49">
        <w:rPr>
          <w:i/>
        </w:rPr>
        <w:t>UONET+</w:t>
      </w:r>
      <w:r w:rsidR="00591B49">
        <w:t xml:space="preserve"> </w:t>
      </w:r>
      <w:r>
        <w:t xml:space="preserve">zostanie zmieniony Twój adres e-mail, to </w:t>
      </w:r>
      <w:r w:rsidR="00AD10C5">
        <w:t xml:space="preserve">Twoje </w:t>
      </w:r>
      <w:r w:rsidR="0009602A">
        <w:t xml:space="preserve">dotychczasowe </w:t>
      </w:r>
      <w:r w:rsidR="00AD10C5">
        <w:t xml:space="preserve">konto zostanie usunięte z </w:t>
      </w:r>
      <w:r w:rsidR="00F14FFB">
        <w:t xml:space="preserve">aplikacji </w:t>
      </w:r>
      <w:r w:rsidR="00F14FFB" w:rsidRPr="00F14FFB">
        <w:rPr>
          <w:i/>
        </w:rPr>
        <w:t>Dzienniczek+</w:t>
      </w:r>
      <w:r w:rsidR="00F14FFB">
        <w:t xml:space="preserve">. </w:t>
      </w:r>
    </w:p>
    <w:p w14:paraId="58EFE1E4" w14:textId="7B98E795" w:rsidR="00090624" w:rsidRDefault="000D4523" w:rsidP="00090624">
      <w:pPr>
        <w:pStyle w:val="Rys1-bezpodpisu"/>
      </w:pPr>
      <w:r>
        <w:rPr>
          <w:noProof/>
        </w:rPr>
        <w:drawing>
          <wp:inline distT="0" distB="0" distL="0" distR="0" wp14:anchorId="3A565BFA" wp14:editId="5AE418D1">
            <wp:extent cx="1722120" cy="2720340"/>
            <wp:effectExtent l="19050" t="19050" r="0" b="3810"/>
            <wp:docPr id="16" name="Obraz 16" descr="Screenshot_20180122-16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_20180122-1601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8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7203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B9D800" w14:textId="77777777" w:rsidR="00090624" w:rsidRDefault="00F14FFB" w:rsidP="00F14FFB">
      <w:pPr>
        <w:pStyle w:val="N5-krokbeznumeru"/>
      </w:pPr>
      <w:r>
        <w:t xml:space="preserve">Aby nadal korzystać z aplikacji, musisz ponownie zarejestrować urządzenie, czyli przeprowadzić procedurę opisaną powyżej. </w:t>
      </w:r>
      <w:r w:rsidR="0015700A">
        <w:t>W tym celu odinstaluj</w:t>
      </w:r>
      <w:r w:rsidR="00F30C27">
        <w:t xml:space="preserve"> aplikację </w:t>
      </w:r>
      <w:r w:rsidR="0015700A">
        <w:t xml:space="preserve">i zainstaluj </w:t>
      </w:r>
      <w:r w:rsidR="00F30C27">
        <w:t xml:space="preserve">ją </w:t>
      </w:r>
      <w:r w:rsidR="0015700A">
        <w:t xml:space="preserve">ponownie. </w:t>
      </w:r>
    </w:p>
    <w:sectPr w:rsidR="00090624" w:rsidSect="00072B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pgSz w:w="11906" w:h="16838" w:code="9"/>
      <w:pgMar w:top="1701" w:right="1134" w:bottom="1418" w:left="1418" w:header="567" w:footer="39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BB05" w14:textId="77777777" w:rsidR="002868CD" w:rsidRDefault="002868CD" w:rsidP="00643CD2">
      <w:r>
        <w:separator/>
      </w:r>
    </w:p>
  </w:endnote>
  <w:endnote w:type="continuationSeparator" w:id="0">
    <w:p w14:paraId="259C3E3E" w14:textId="77777777" w:rsidR="002868CD" w:rsidRDefault="002868CD" w:rsidP="0064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80F4" w14:textId="77777777" w:rsidR="00AE70C4" w:rsidRPr="007F5CB3" w:rsidRDefault="002868CD" w:rsidP="00AE70C4">
    <w:pPr>
      <w:pStyle w:val="Nagwek"/>
      <w:pBdr>
        <w:top w:val="single" w:sz="4" w:space="1" w:color="auto"/>
      </w:pBdr>
      <w:rPr>
        <w:lang w:val="pl-PL"/>
      </w:rPr>
    </w:pPr>
    <w:r>
      <w:fldChar w:fldCharType="begin"/>
    </w:r>
    <w:r>
      <w:instrText xml:space="preserve"> STYLEREF  N1-tytuł  \* MERGEFORMAT </w:instrText>
    </w:r>
    <w:r>
      <w:fldChar w:fldCharType="separate"/>
    </w:r>
    <w:r w:rsidR="00750FBE">
      <w:rPr>
        <w:noProof/>
      </w:rPr>
      <w:t>Co rodzic powinien zrobić, aby przeglądać dane dziecka na telefonie komórkowym lub innym urządzeniu mobilnym?</w:t>
    </w:r>
    <w:r>
      <w:rPr>
        <w:noProof/>
      </w:rPr>
      <w:fldChar w:fldCharType="end"/>
    </w:r>
    <w:r w:rsidR="00AE70C4">
      <w:rPr>
        <w:lang w:val="pl-PL"/>
      </w:rPr>
      <w:t xml:space="preserve"> w Kadrach Optivum</w:t>
    </w:r>
    <w:r w:rsidR="00AE70C4">
      <w:tab/>
    </w:r>
    <w:r w:rsidR="00AE70C4" w:rsidRPr="00766584">
      <w:rPr>
        <w:rFonts w:cs="Arial"/>
        <w:i w:val="0"/>
        <w:sz w:val="24"/>
      </w:rPr>
      <w:fldChar w:fldCharType="begin"/>
    </w:r>
    <w:r w:rsidR="00AE70C4" w:rsidRPr="00766584">
      <w:rPr>
        <w:rFonts w:cs="Arial"/>
        <w:i w:val="0"/>
        <w:sz w:val="24"/>
      </w:rPr>
      <w:instrText xml:space="preserve"> PAGE   \* MERGEFORMAT </w:instrText>
    </w:r>
    <w:r w:rsidR="00AE70C4" w:rsidRPr="00766584">
      <w:rPr>
        <w:rFonts w:cs="Arial"/>
        <w:i w:val="0"/>
        <w:sz w:val="24"/>
      </w:rPr>
      <w:fldChar w:fldCharType="separate"/>
    </w:r>
    <w:r w:rsidR="00DD643E" w:rsidRPr="00DD643E">
      <w:rPr>
        <w:rFonts w:cs="Arial"/>
        <w:i w:val="0"/>
        <w:noProof/>
      </w:rPr>
      <w:t>2</w:t>
    </w:r>
    <w:r w:rsidR="00AE70C4" w:rsidRPr="00766584">
      <w:rPr>
        <w:rFonts w:cs="Arial"/>
        <w:i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19E4" w14:textId="01CD3218" w:rsidR="002D5C18" w:rsidRDefault="002D5C18" w:rsidP="004E1830">
    <w:pPr>
      <w:pStyle w:val="Stopka"/>
    </w:pPr>
  </w:p>
  <w:p w14:paraId="1E5059FE" w14:textId="77777777" w:rsidR="004E1830" w:rsidRPr="004E1830" w:rsidRDefault="004E1830" w:rsidP="004E1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E318" w14:textId="39E05077" w:rsidR="004B5562" w:rsidRPr="004E1830" w:rsidRDefault="004B5562" w:rsidP="004E1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B103" w14:textId="77777777" w:rsidR="002868CD" w:rsidRDefault="002868CD" w:rsidP="00643CD2">
      <w:r>
        <w:separator/>
      </w:r>
    </w:p>
  </w:footnote>
  <w:footnote w:type="continuationSeparator" w:id="0">
    <w:p w14:paraId="6933728E" w14:textId="77777777" w:rsidR="002868CD" w:rsidRDefault="002868CD" w:rsidP="0064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B46B" w14:textId="77777777" w:rsidR="00AE70C4" w:rsidRPr="007F5CB3" w:rsidRDefault="00AE70C4" w:rsidP="00AE70C4">
    <w:pPr>
      <w:pStyle w:val="Nagwek"/>
      <w:rPr>
        <w:lang w:val="pl-PL"/>
      </w:rPr>
    </w:pPr>
    <w:r w:rsidRPr="0011529E">
      <w:rPr>
        <w:rFonts w:cs="Arial"/>
        <w:i w:val="0"/>
        <w:sz w:val="24"/>
        <w:szCs w:val="24"/>
      </w:rPr>
      <w:fldChar w:fldCharType="begin"/>
    </w:r>
    <w:r w:rsidRPr="0011529E">
      <w:rPr>
        <w:rFonts w:cs="Arial"/>
        <w:i w:val="0"/>
        <w:sz w:val="24"/>
        <w:szCs w:val="24"/>
      </w:rPr>
      <w:instrText xml:space="preserve"> PAGE   \* MERGEFORMAT </w:instrText>
    </w:r>
    <w:r w:rsidRPr="0011529E">
      <w:rPr>
        <w:rFonts w:cs="Arial"/>
        <w:i w:val="0"/>
        <w:sz w:val="24"/>
        <w:szCs w:val="24"/>
      </w:rPr>
      <w:fldChar w:fldCharType="separate"/>
    </w:r>
    <w:r w:rsidR="00DD643E">
      <w:rPr>
        <w:rFonts w:cs="Arial"/>
        <w:i w:val="0"/>
        <w:noProof/>
        <w:sz w:val="24"/>
        <w:szCs w:val="24"/>
      </w:rPr>
      <w:t>2</w:t>
    </w:r>
    <w:r w:rsidRPr="0011529E">
      <w:rPr>
        <w:rFonts w:cs="Arial"/>
        <w:i w:val="0"/>
        <w:sz w:val="24"/>
        <w:szCs w:val="24"/>
      </w:rPr>
      <w:fldChar w:fldCharType="end"/>
    </w:r>
    <w:r>
      <w:rPr>
        <w:rFonts w:cs="Arial"/>
        <w:i w:val="0"/>
        <w:sz w:val="24"/>
      </w:rPr>
      <w:tab/>
    </w:r>
    <w:r>
      <w:rPr>
        <w:lang w:val="pl-PL"/>
      </w:rPr>
      <w:t>Porada dla użytkownika systemu eSzkoła Opolska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E1FB" w14:textId="39EA8979" w:rsidR="00072B50" w:rsidRPr="0007548C" w:rsidRDefault="00D24758" w:rsidP="004B5562">
    <w:pPr>
      <w:pStyle w:val="Nagwek"/>
    </w:pPr>
    <w:r>
      <w:rPr>
        <w:lang w:val="pl-PL"/>
      </w:rPr>
      <w:t>UONET+.</w:t>
    </w:r>
    <w:r w:rsidR="00072B50" w:rsidRPr="0007548C">
      <w:t xml:space="preserve"> </w:t>
    </w:r>
    <w:r w:rsidR="002868CD">
      <w:fldChar w:fldCharType="begin"/>
    </w:r>
    <w:r w:rsidR="002868CD">
      <w:instrText xml:space="preserve"> STYLEREF  N1-tytuł  \* MERGEFORMAT </w:instrText>
    </w:r>
    <w:r w:rsidR="002868CD">
      <w:fldChar w:fldCharType="separate"/>
    </w:r>
    <w:r w:rsidR="00103ED3">
      <w:rPr>
        <w:noProof/>
      </w:rPr>
      <w:t>Co rodzic powinien zrobić, aby przeglądać dane dziecka na telefonie komórkowym lub innym urządzeniu mobilnym?</w:t>
    </w:r>
    <w:r w:rsidR="002868CD">
      <w:rPr>
        <w:noProof/>
      </w:rPr>
      <w:fldChar w:fldCharType="end"/>
    </w:r>
    <w:r w:rsidR="00072B50" w:rsidRPr="0007548C">
      <w:tab/>
    </w:r>
    <w:r w:rsidR="00072B50" w:rsidRPr="0007548C">
      <w:fldChar w:fldCharType="begin"/>
    </w:r>
    <w:r w:rsidR="00072B50" w:rsidRPr="0007548C">
      <w:instrText>PAGE  \* Arabic  \* MERGEFORMAT</w:instrText>
    </w:r>
    <w:r w:rsidR="00072B50" w:rsidRPr="0007548C">
      <w:fldChar w:fldCharType="separate"/>
    </w:r>
    <w:r w:rsidR="00103ED3" w:rsidRPr="00103ED3">
      <w:rPr>
        <w:noProof/>
        <w:lang w:val="pl-PL"/>
      </w:rPr>
      <w:t>6</w:t>
    </w:r>
    <w:r w:rsidR="00072B50" w:rsidRPr="0007548C">
      <w:fldChar w:fldCharType="end"/>
    </w:r>
    <w:r w:rsidR="00072B50" w:rsidRPr="0007548C">
      <w:t>/</w:t>
    </w:r>
    <w:r w:rsidR="002868CD">
      <w:fldChar w:fldCharType="begin"/>
    </w:r>
    <w:r w:rsidR="002868CD">
      <w:instrText>NUMPAGES  \* Arabic  \* MERGEFORMAT</w:instrText>
    </w:r>
    <w:r w:rsidR="002868CD">
      <w:fldChar w:fldCharType="separate"/>
    </w:r>
    <w:r w:rsidR="00103ED3" w:rsidRPr="00103ED3">
      <w:rPr>
        <w:noProof/>
        <w:lang w:val="pl-PL"/>
      </w:rPr>
      <w:t>6</w:t>
    </w:r>
    <w:r w:rsidR="002868CD">
      <w:rPr>
        <w:noProof/>
        <w:lang w:val="pl-P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CE7A" w14:textId="77777777" w:rsidR="00BD782A" w:rsidRDefault="00BD7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EEB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36879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EA13A0"/>
    <w:multiLevelType w:val="multilevel"/>
    <w:tmpl w:val="2AE855A0"/>
    <w:styleLink w:val="N-lista1"/>
    <w:lvl w:ilvl="0">
      <w:start w:val="1"/>
      <w:numFmt w:val="none"/>
      <w:pStyle w:val="N1-tytu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2-tema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3-wiczeni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N4-opiswiczenia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5-krok"/>
      <w:lvlText w:val="%5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6E2047"/>
    <w:multiLevelType w:val="multilevel"/>
    <w:tmpl w:val="2AE855A0"/>
    <w:numStyleLink w:val="N-lista1"/>
  </w:abstractNum>
  <w:abstractNum w:abstractNumId="4" w15:restartNumberingAfterBreak="0">
    <w:nsid w:val="35D44AB8"/>
    <w:multiLevelType w:val="hybridMultilevel"/>
    <w:tmpl w:val="300ED340"/>
    <w:lvl w:ilvl="0" w:tplc="FFFFFFFF">
      <w:start w:val="1"/>
      <w:numFmt w:val="bullet"/>
      <w:pStyle w:val="Tekstpodstawowykropka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39A3"/>
    <w:multiLevelType w:val="hybridMultilevel"/>
    <w:tmpl w:val="D9E488BE"/>
    <w:lvl w:ilvl="0" w:tplc="56487658">
      <w:start w:val="1"/>
      <w:numFmt w:val="decimal"/>
      <w:pStyle w:val="N5-legenda"/>
      <w:lvlText w:val="[%1]"/>
      <w:lvlJc w:val="left"/>
      <w:pPr>
        <w:ind w:left="10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E002889"/>
    <w:multiLevelType w:val="hybridMultilevel"/>
    <w:tmpl w:val="DFA8B5FC"/>
    <w:lvl w:ilvl="0" w:tplc="FFFFFFFF">
      <w:start w:val="1"/>
      <w:numFmt w:val="bullet"/>
      <w:pStyle w:val="N6-krokstrzaka"/>
      <w:lvlText w:val="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b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11F"/>
    <w:multiLevelType w:val="hybridMultilevel"/>
    <w:tmpl w:val="EB5A8C94"/>
    <w:lvl w:ilvl="0" w:tplc="682CC4B8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9A248A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6C2978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662DF6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66ACE5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375E70C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767A90E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5CC1B7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010152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CA6A11"/>
    <w:multiLevelType w:val="multilevel"/>
    <w:tmpl w:val="2AE855A0"/>
    <w:numStyleLink w:val="N-lista1"/>
  </w:abstractNum>
  <w:abstractNum w:abstractNumId="9" w15:restartNumberingAfterBreak="0">
    <w:nsid w:val="62686F00"/>
    <w:multiLevelType w:val="hybridMultilevel"/>
    <w:tmpl w:val="FFAC1388"/>
    <w:lvl w:ilvl="0" w:tplc="2CBC6F94">
      <w:start w:val="1"/>
      <w:numFmt w:val="decimal"/>
      <w:pStyle w:val="Tekstpodstawowynum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C0F4EEC"/>
    <w:multiLevelType w:val="hybridMultilevel"/>
    <w:tmpl w:val="6F80217E"/>
    <w:lvl w:ilvl="0" w:tplc="FFFFFFFF">
      <w:start w:val="1"/>
      <w:numFmt w:val="bullet"/>
      <w:pStyle w:val="N7-kreska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D"/>
    <w:rsid w:val="0000041E"/>
    <w:rsid w:val="000027A9"/>
    <w:rsid w:val="000269AD"/>
    <w:rsid w:val="0003063B"/>
    <w:rsid w:val="00032741"/>
    <w:rsid w:val="0004215E"/>
    <w:rsid w:val="00044E64"/>
    <w:rsid w:val="00060D5C"/>
    <w:rsid w:val="00061BD2"/>
    <w:rsid w:val="00072B50"/>
    <w:rsid w:val="00074801"/>
    <w:rsid w:val="0007548C"/>
    <w:rsid w:val="00090624"/>
    <w:rsid w:val="0009602A"/>
    <w:rsid w:val="000A34D5"/>
    <w:rsid w:val="000A4C6E"/>
    <w:rsid w:val="000B0A39"/>
    <w:rsid w:val="000D25B1"/>
    <w:rsid w:val="000D4523"/>
    <w:rsid w:val="001028DA"/>
    <w:rsid w:val="00103ED3"/>
    <w:rsid w:val="00103F83"/>
    <w:rsid w:val="00106E9D"/>
    <w:rsid w:val="00112E7A"/>
    <w:rsid w:val="00117C23"/>
    <w:rsid w:val="001447CB"/>
    <w:rsid w:val="0014659E"/>
    <w:rsid w:val="00147A6B"/>
    <w:rsid w:val="001515E9"/>
    <w:rsid w:val="0015700A"/>
    <w:rsid w:val="00164A4D"/>
    <w:rsid w:val="00181BAC"/>
    <w:rsid w:val="00186573"/>
    <w:rsid w:val="001A0228"/>
    <w:rsid w:val="001C6D88"/>
    <w:rsid w:val="001C713F"/>
    <w:rsid w:val="001F6066"/>
    <w:rsid w:val="001F71CE"/>
    <w:rsid w:val="001F7C20"/>
    <w:rsid w:val="001F7C5C"/>
    <w:rsid w:val="00201DD3"/>
    <w:rsid w:val="00207063"/>
    <w:rsid w:val="0023700A"/>
    <w:rsid w:val="0024126F"/>
    <w:rsid w:val="00260A17"/>
    <w:rsid w:val="00271DDC"/>
    <w:rsid w:val="002868CD"/>
    <w:rsid w:val="002D2C3A"/>
    <w:rsid w:val="002D4D79"/>
    <w:rsid w:val="002D5309"/>
    <w:rsid w:val="002D5C18"/>
    <w:rsid w:val="00307DBD"/>
    <w:rsid w:val="00322AD6"/>
    <w:rsid w:val="0033501E"/>
    <w:rsid w:val="003573A4"/>
    <w:rsid w:val="00366FEF"/>
    <w:rsid w:val="003926BF"/>
    <w:rsid w:val="00393068"/>
    <w:rsid w:val="003967FF"/>
    <w:rsid w:val="003A0485"/>
    <w:rsid w:val="003D7211"/>
    <w:rsid w:val="003E3B7B"/>
    <w:rsid w:val="003F1510"/>
    <w:rsid w:val="003F212A"/>
    <w:rsid w:val="003F7E7B"/>
    <w:rsid w:val="00434444"/>
    <w:rsid w:val="0044633B"/>
    <w:rsid w:val="00457F15"/>
    <w:rsid w:val="00463497"/>
    <w:rsid w:val="00466BF2"/>
    <w:rsid w:val="00467071"/>
    <w:rsid w:val="00470DFF"/>
    <w:rsid w:val="004711AF"/>
    <w:rsid w:val="004843CB"/>
    <w:rsid w:val="004931F2"/>
    <w:rsid w:val="004B5562"/>
    <w:rsid w:val="004B6CFC"/>
    <w:rsid w:val="004C3ED3"/>
    <w:rsid w:val="004E1830"/>
    <w:rsid w:val="004F444F"/>
    <w:rsid w:val="00506236"/>
    <w:rsid w:val="00533C70"/>
    <w:rsid w:val="00534918"/>
    <w:rsid w:val="00567EE8"/>
    <w:rsid w:val="005748EF"/>
    <w:rsid w:val="005779C0"/>
    <w:rsid w:val="00583EF4"/>
    <w:rsid w:val="00585812"/>
    <w:rsid w:val="00591B49"/>
    <w:rsid w:val="005B126F"/>
    <w:rsid w:val="005B4CE6"/>
    <w:rsid w:val="005C090A"/>
    <w:rsid w:val="005E0386"/>
    <w:rsid w:val="005F5402"/>
    <w:rsid w:val="005F6B00"/>
    <w:rsid w:val="005F7D4C"/>
    <w:rsid w:val="00606FA1"/>
    <w:rsid w:val="0061452F"/>
    <w:rsid w:val="00627583"/>
    <w:rsid w:val="00643CD2"/>
    <w:rsid w:val="00666BBC"/>
    <w:rsid w:val="00670351"/>
    <w:rsid w:val="0067555A"/>
    <w:rsid w:val="0067589F"/>
    <w:rsid w:val="006779AF"/>
    <w:rsid w:val="006C16E9"/>
    <w:rsid w:val="006C3F15"/>
    <w:rsid w:val="006F024C"/>
    <w:rsid w:val="006F18B0"/>
    <w:rsid w:val="00712DE1"/>
    <w:rsid w:val="0072602A"/>
    <w:rsid w:val="00727EE0"/>
    <w:rsid w:val="00750FBE"/>
    <w:rsid w:val="007629D3"/>
    <w:rsid w:val="00763457"/>
    <w:rsid w:val="00765F31"/>
    <w:rsid w:val="007A2D0D"/>
    <w:rsid w:val="007C7A1C"/>
    <w:rsid w:val="007D6DA6"/>
    <w:rsid w:val="007E2DA9"/>
    <w:rsid w:val="00827BCE"/>
    <w:rsid w:val="008435C7"/>
    <w:rsid w:val="00862ABD"/>
    <w:rsid w:val="00867DD0"/>
    <w:rsid w:val="0087052A"/>
    <w:rsid w:val="00871389"/>
    <w:rsid w:val="00880C86"/>
    <w:rsid w:val="00885414"/>
    <w:rsid w:val="008942DA"/>
    <w:rsid w:val="008B27F8"/>
    <w:rsid w:val="008B5170"/>
    <w:rsid w:val="008D390D"/>
    <w:rsid w:val="008D65DA"/>
    <w:rsid w:val="00945C3D"/>
    <w:rsid w:val="00950300"/>
    <w:rsid w:val="00951EF5"/>
    <w:rsid w:val="00956DB1"/>
    <w:rsid w:val="00962EDF"/>
    <w:rsid w:val="0096626E"/>
    <w:rsid w:val="009677AC"/>
    <w:rsid w:val="00985207"/>
    <w:rsid w:val="00985FF3"/>
    <w:rsid w:val="009862D4"/>
    <w:rsid w:val="009929F6"/>
    <w:rsid w:val="009A6D5C"/>
    <w:rsid w:val="009A7C39"/>
    <w:rsid w:val="00A05D14"/>
    <w:rsid w:val="00A65B6A"/>
    <w:rsid w:val="00A714CE"/>
    <w:rsid w:val="00A7423F"/>
    <w:rsid w:val="00A748F1"/>
    <w:rsid w:val="00A97F46"/>
    <w:rsid w:val="00AA01DC"/>
    <w:rsid w:val="00AB68D8"/>
    <w:rsid w:val="00AB7FF0"/>
    <w:rsid w:val="00AC197D"/>
    <w:rsid w:val="00AD10C5"/>
    <w:rsid w:val="00AD20B1"/>
    <w:rsid w:val="00AD41F4"/>
    <w:rsid w:val="00AE2BD7"/>
    <w:rsid w:val="00AE3CD5"/>
    <w:rsid w:val="00AE70C4"/>
    <w:rsid w:val="00AF72B5"/>
    <w:rsid w:val="00AF74C7"/>
    <w:rsid w:val="00B003D4"/>
    <w:rsid w:val="00B0232F"/>
    <w:rsid w:val="00B1063D"/>
    <w:rsid w:val="00B1588D"/>
    <w:rsid w:val="00B160EE"/>
    <w:rsid w:val="00B173A7"/>
    <w:rsid w:val="00B2784D"/>
    <w:rsid w:val="00B36A7F"/>
    <w:rsid w:val="00B40750"/>
    <w:rsid w:val="00B44042"/>
    <w:rsid w:val="00B61B8D"/>
    <w:rsid w:val="00B83C9A"/>
    <w:rsid w:val="00BA696F"/>
    <w:rsid w:val="00BC2483"/>
    <w:rsid w:val="00BD782A"/>
    <w:rsid w:val="00C04A8B"/>
    <w:rsid w:val="00C04EE4"/>
    <w:rsid w:val="00C070F6"/>
    <w:rsid w:val="00C119CF"/>
    <w:rsid w:val="00C25257"/>
    <w:rsid w:val="00C363D7"/>
    <w:rsid w:val="00C41EE6"/>
    <w:rsid w:val="00C4539D"/>
    <w:rsid w:val="00C64E66"/>
    <w:rsid w:val="00C85636"/>
    <w:rsid w:val="00CA3D8A"/>
    <w:rsid w:val="00CB0FE7"/>
    <w:rsid w:val="00CC4F30"/>
    <w:rsid w:val="00CD1EA7"/>
    <w:rsid w:val="00CD55E5"/>
    <w:rsid w:val="00CD5B00"/>
    <w:rsid w:val="00CE1494"/>
    <w:rsid w:val="00CE6A27"/>
    <w:rsid w:val="00D04753"/>
    <w:rsid w:val="00D05C18"/>
    <w:rsid w:val="00D24758"/>
    <w:rsid w:val="00D35D51"/>
    <w:rsid w:val="00D44D47"/>
    <w:rsid w:val="00D72401"/>
    <w:rsid w:val="00D73F57"/>
    <w:rsid w:val="00D82525"/>
    <w:rsid w:val="00DA1EB2"/>
    <w:rsid w:val="00DA5EA5"/>
    <w:rsid w:val="00DB3AD1"/>
    <w:rsid w:val="00DB78C1"/>
    <w:rsid w:val="00DD1255"/>
    <w:rsid w:val="00DD4451"/>
    <w:rsid w:val="00DD643E"/>
    <w:rsid w:val="00DE318F"/>
    <w:rsid w:val="00DF03B0"/>
    <w:rsid w:val="00E07CE8"/>
    <w:rsid w:val="00E1131D"/>
    <w:rsid w:val="00E1531B"/>
    <w:rsid w:val="00E27D4D"/>
    <w:rsid w:val="00E46CA3"/>
    <w:rsid w:val="00E503EE"/>
    <w:rsid w:val="00E86F91"/>
    <w:rsid w:val="00E934A6"/>
    <w:rsid w:val="00EA3086"/>
    <w:rsid w:val="00F14FFB"/>
    <w:rsid w:val="00F30C27"/>
    <w:rsid w:val="00F4215D"/>
    <w:rsid w:val="00F52D51"/>
    <w:rsid w:val="00F57FC7"/>
    <w:rsid w:val="00F603A7"/>
    <w:rsid w:val="00F73B53"/>
    <w:rsid w:val="00F75737"/>
    <w:rsid w:val="00F77827"/>
    <w:rsid w:val="00F87535"/>
    <w:rsid w:val="00FB697C"/>
    <w:rsid w:val="00FC5765"/>
    <w:rsid w:val="00FD4EF6"/>
    <w:rsid w:val="00FE02E8"/>
    <w:rsid w:val="00FE1A12"/>
    <w:rsid w:val="00FE5FFE"/>
    <w:rsid w:val="00FE684B"/>
    <w:rsid w:val="00FE69C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85BF"/>
  <w15:docId w15:val="{01FC1F0F-CF18-4C04-B9E5-D03F91D0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3B"/>
    <w:pPr>
      <w:jc w:val="both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qFormat/>
    <w:rsid w:val="00103F83"/>
    <w:pPr>
      <w:spacing w:before="120"/>
    </w:pPr>
    <w:rPr>
      <w:lang w:eastAsia="x-none"/>
    </w:rPr>
  </w:style>
  <w:style w:type="character" w:customStyle="1" w:styleId="TekstpodstawowyZnak">
    <w:name w:val="Tekst podstawowy Znak"/>
    <w:aliases w:val="Znak Znak"/>
    <w:link w:val="Tekstpodstawowy"/>
    <w:rsid w:val="00103F83"/>
    <w:rPr>
      <w:rFonts w:eastAsia="Times New Roman"/>
      <w:sz w:val="22"/>
      <w:szCs w:val="22"/>
      <w:lang w:eastAsia="x-none"/>
    </w:rPr>
  </w:style>
  <w:style w:type="paragraph" w:customStyle="1" w:styleId="N1-tytu">
    <w:name w:val="N1-tytuł"/>
    <w:basedOn w:val="Normalny"/>
    <w:next w:val="Tekstpodstawowy"/>
    <w:link w:val="N1-tytuZnak"/>
    <w:qFormat/>
    <w:rsid w:val="0003063B"/>
    <w:pPr>
      <w:keepNext/>
      <w:numPr>
        <w:numId w:val="10"/>
      </w:numPr>
      <w:suppressAutoHyphens/>
      <w:spacing w:before="840" w:after="480"/>
      <w:jc w:val="left"/>
      <w:outlineLvl w:val="0"/>
    </w:pPr>
    <w:rPr>
      <w:rFonts w:ascii="Franklin Gothic Medium Cond" w:hAnsi="Franklin Gothic Medium Cond" w:cs="Arial"/>
      <w:bCs/>
      <w:color w:val="365F91"/>
      <w:kern w:val="32"/>
      <w:sz w:val="52"/>
      <w:szCs w:val="40"/>
    </w:rPr>
  </w:style>
  <w:style w:type="paragraph" w:customStyle="1" w:styleId="N2-temat">
    <w:name w:val="N2-temat"/>
    <w:basedOn w:val="Normalny"/>
    <w:next w:val="Tekstpodstawowy"/>
    <w:qFormat/>
    <w:rsid w:val="0003063B"/>
    <w:pPr>
      <w:keepNext/>
      <w:numPr>
        <w:ilvl w:val="1"/>
        <w:numId w:val="10"/>
      </w:numPr>
      <w:tabs>
        <w:tab w:val="left" w:pos="1531"/>
      </w:tabs>
      <w:suppressAutoHyphens/>
      <w:spacing w:before="600" w:after="180"/>
      <w:jc w:val="left"/>
      <w:outlineLvl w:val="1"/>
    </w:pPr>
    <w:rPr>
      <w:rFonts w:ascii="Franklin Gothic Medium Cond" w:hAnsi="Franklin Gothic Medium Cond"/>
      <w:color w:val="365F91"/>
      <w:kern w:val="32"/>
      <w:sz w:val="36"/>
      <w:szCs w:val="32"/>
    </w:rPr>
  </w:style>
  <w:style w:type="paragraph" w:customStyle="1" w:styleId="N3-wiczenie">
    <w:name w:val="N3-ćwiczenie"/>
    <w:basedOn w:val="Normalny"/>
    <w:next w:val="N4-opiswiczenia"/>
    <w:link w:val="N3-wiczenieZnakZnak"/>
    <w:qFormat/>
    <w:rsid w:val="0003063B"/>
    <w:pPr>
      <w:keepNext/>
      <w:numPr>
        <w:ilvl w:val="2"/>
        <w:numId w:val="10"/>
      </w:numPr>
      <w:suppressAutoHyphens/>
      <w:spacing w:before="480" w:after="120"/>
      <w:jc w:val="left"/>
      <w:outlineLvl w:val="2"/>
    </w:pPr>
    <w:rPr>
      <w:b/>
      <w:sz w:val="26"/>
      <w:szCs w:val="24"/>
    </w:rPr>
  </w:style>
  <w:style w:type="paragraph" w:customStyle="1" w:styleId="N4-opiswiczenia">
    <w:name w:val="N4-opis ćwiczenia"/>
    <w:basedOn w:val="Normalny"/>
    <w:next w:val="N5-krok"/>
    <w:link w:val="N4-opiswiczeniaZnak"/>
    <w:qFormat/>
    <w:rsid w:val="00463497"/>
    <w:pPr>
      <w:numPr>
        <w:ilvl w:val="3"/>
        <w:numId w:val="10"/>
      </w:numPr>
      <w:spacing w:before="60"/>
      <w:outlineLvl w:val="3"/>
    </w:pPr>
    <w:rPr>
      <w:szCs w:val="24"/>
    </w:rPr>
  </w:style>
  <w:style w:type="paragraph" w:customStyle="1" w:styleId="N5-krok">
    <w:name w:val="N5-krok"/>
    <w:basedOn w:val="Normalny"/>
    <w:link w:val="N5-krokZnakZnak"/>
    <w:qFormat/>
    <w:rsid w:val="00D82525"/>
    <w:pPr>
      <w:numPr>
        <w:ilvl w:val="4"/>
        <w:numId w:val="10"/>
      </w:numPr>
      <w:spacing w:before="180"/>
      <w:outlineLvl w:val="4"/>
    </w:pPr>
    <w:rPr>
      <w:szCs w:val="24"/>
    </w:rPr>
  </w:style>
  <w:style w:type="paragraph" w:customStyle="1" w:styleId="N7-kreska">
    <w:name w:val="N7-kreska"/>
    <w:basedOn w:val="Normalny"/>
    <w:link w:val="N7-kreskaZnakZnak"/>
    <w:qFormat/>
    <w:rsid w:val="00643CD2"/>
    <w:pPr>
      <w:numPr>
        <w:numId w:val="2"/>
      </w:numPr>
      <w:spacing w:before="60"/>
    </w:pPr>
    <w:rPr>
      <w:szCs w:val="24"/>
    </w:rPr>
  </w:style>
  <w:style w:type="paragraph" w:customStyle="1" w:styleId="Rys1">
    <w:name w:val="Rys1"/>
    <w:basedOn w:val="Normalny"/>
    <w:next w:val="Normalny"/>
    <w:link w:val="Rys1Znak"/>
    <w:qFormat/>
    <w:rsid w:val="00643CD2"/>
    <w:pPr>
      <w:keepNext/>
      <w:spacing w:before="180" w:after="120"/>
      <w:ind w:left="340"/>
    </w:pPr>
    <w:rPr>
      <w:szCs w:val="24"/>
    </w:rPr>
  </w:style>
  <w:style w:type="paragraph" w:customStyle="1" w:styleId="N5-krokkontynuacja">
    <w:name w:val="N5-krok kontynuacja"/>
    <w:basedOn w:val="Normalny"/>
    <w:link w:val="N5-krokkontynuacjaZnak"/>
    <w:qFormat/>
    <w:rsid w:val="00643CD2"/>
    <w:pPr>
      <w:spacing w:before="60"/>
      <w:ind w:left="340"/>
    </w:pPr>
    <w:rPr>
      <w:szCs w:val="24"/>
    </w:rPr>
  </w:style>
  <w:style w:type="paragraph" w:customStyle="1" w:styleId="Uwaga1">
    <w:name w:val="Uwaga1"/>
    <w:basedOn w:val="Normalny"/>
    <w:next w:val="Tekstpodstawowy"/>
    <w:qFormat/>
    <w:rsid w:val="00534918"/>
    <w:pPr>
      <w:keepLines/>
      <w:pBdr>
        <w:top w:val="single" w:sz="4" w:space="4" w:color="B8CCE4"/>
        <w:left w:val="single" w:sz="4" w:space="4" w:color="B8CCE4"/>
        <w:bottom w:val="single" w:sz="4" w:space="4" w:color="B8CCE4"/>
        <w:right w:val="single" w:sz="4" w:space="4" w:color="B8CCE4"/>
      </w:pBdr>
      <w:shd w:val="clear" w:color="auto" w:fill="B8CCE4"/>
      <w:tabs>
        <w:tab w:val="left" w:pos="680"/>
      </w:tabs>
      <w:spacing w:before="240" w:after="120"/>
      <w:ind w:left="340"/>
      <w:contextualSpacing/>
    </w:pPr>
    <w:rPr>
      <w:szCs w:val="24"/>
    </w:rPr>
  </w:style>
  <w:style w:type="character" w:customStyle="1" w:styleId="zekranu">
    <w:name w:val="zekranu"/>
    <w:qFormat/>
    <w:rsid w:val="00643CD2"/>
    <w:rPr>
      <w:rFonts w:ascii="Franklin Gothic Medium Cond" w:hAnsi="Franklin Gothic Medium Cond"/>
    </w:rPr>
  </w:style>
  <w:style w:type="paragraph" w:styleId="Nagwek">
    <w:name w:val="header"/>
    <w:basedOn w:val="Normalny"/>
    <w:link w:val="NagwekZnak"/>
    <w:uiPriority w:val="99"/>
    <w:rsid w:val="00106E9D"/>
    <w:pPr>
      <w:pBdr>
        <w:bottom w:val="single" w:sz="4" w:space="6" w:color="40648C"/>
      </w:pBdr>
      <w:tabs>
        <w:tab w:val="right" w:pos="9356"/>
      </w:tabs>
      <w:spacing w:after="120"/>
      <w:contextualSpacing/>
      <w:jc w:val="left"/>
    </w:pPr>
    <w:rPr>
      <w:i/>
      <w:color w:val="40648C"/>
      <w:lang w:val="x-none" w:eastAsia="x-none"/>
    </w:rPr>
  </w:style>
  <w:style w:type="character" w:customStyle="1" w:styleId="NagwekZnak">
    <w:name w:val="Nagłówek Znak"/>
    <w:link w:val="Nagwek"/>
    <w:uiPriority w:val="99"/>
    <w:rsid w:val="00106E9D"/>
    <w:rPr>
      <w:rFonts w:eastAsia="Times New Roman"/>
      <w:i/>
      <w:color w:val="40648C"/>
      <w:sz w:val="22"/>
      <w:szCs w:val="22"/>
      <w:lang w:val="x-none" w:eastAsia="x-none"/>
    </w:rPr>
  </w:style>
  <w:style w:type="paragraph" w:customStyle="1" w:styleId="N6-krokstrzaka">
    <w:name w:val="N6-krok strzałka"/>
    <w:basedOn w:val="Normalny"/>
    <w:link w:val="N6-krokstrzakaZnakZnak"/>
    <w:qFormat/>
    <w:rsid w:val="00643CD2"/>
    <w:pPr>
      <w:numPr>
        <w:numId w:val="3"/>
      </w:numPr>
      <w:spacing w:before="60"/>
    </w:pPr>
    <w:rPr>
      <w:szCs w:val="24"/>
    </w:rPr>
  </w:style>
  <w:style w:type="paragraph" w:styleId="Legenda">
    <w:name w:val="caption"/>
    <w:basedOn w:val="Normalny"/>
    <w:next w:val="Normalny"/>
    <w:link w:val="LegendaZnak"/>
    <w:qFormat/>
    <w:rsid w:val="00643CD2"/>
    <w:pPr>
      <w:tabs>
        <w:tab w:val="left" w:pos="1474"/>
      </w:tabs>
      <w:spacing w:before="60" w:after="240"/>
      <w:ind w:left="1474" w:hanging="1134"/>
    </w:pPr>
    <w:rPr>
      <w:bCs/>
      <w:sz w:val="20"/>
      <w:szCs w:val="20"/>
      <w:lang w:eastAsia="x-none"/>
    </w:rPr>
  </w:style>
  <w:style w:type="character" w:customStyle="1" w:styleId="N5-krokZnakZnak">
    <w:name w:val="N5-krok Znak Znak"/>
    <w:link w:val="N5-krok"/>
    <w:rsid w:val="00463497"/>
    <w:rPr>
      <w:rFonts w:eastAsia="Times New Roman"/>
      <w:sz w:val="22"/>
      <w:szCs w:val="24"/>
    </w:rPr>
  </w:style>
  <w:style w:type="character" w:customStyle="1" w:styleId="Rys1Znak">
    <w:name w:val="Rys1 Znak"/>
    <w:link w:val="Rys1"/>
    <w:rsid w:val="00463497"/>
    <w:rPr>
      <w:rFonts w:eastAsia="Times New Roman"/>
      <w:sz w:val="22"/>
      <w:szCs w:val="24"/>
    </w:rPr>
  </w:style>
  <w:style w:type="character" w:customStyle="1" w:styleId="N7-kreskaZnakZnak">
    <w:name w:val="N7-kreska Znak Znak"/>
    <w:link w:val="N7-kreska"/>
    <w:rsid w:val="00463497"/>
    <w:rPr>
      <w:rFonts w:eastAsia="Times New Roman"/>
      <w:sz w:val="22"/>
      <w:szCs w:val="24"/>
    </w:rPr>
  </w:style>
  <w:style w:type="character" w:customStyle="1" w:styleId="N4-opiswiczeniaZnak">
    <w:name w:val="N4-opis ćwiczenia Znak"/>
    <w:link w:val="N4-opiswiczenia"/>
    <w:rsid w:val="00463497"/>
    <w:rPr>
      <w:rFonts w:eastAsia="Times New Roman"/>
      <w:sz w:val="22"/>
      <w:szCs w:val="24"/>
    </w:rPr>
  </w:style>
  <w:style w:type="character" w:customStyle="1" w:styleId="N5-krokkontynuacjaZnak">
    <w:name w:val="N5-krok kontynuacja Znak"/>
    <w:link w:val="N5-krokkontynuacja"/>
    <w:rsid w:val="00463497"/>
    <w:rPr>
      <w:rFonts w:eastAsia="Times New Roman"/>
      <w:sz w:val="22"/>
      <w:szCs w:val="24"/>
    </w:rPr>
  </w:style>
  <w:style w:type="character" w:customStyle="1" w:styleId="N6-krokstrzakaZnakZnak">
    <w:name w:val="N6-krok strzałka Znak Znak"/>
    <w:link w:val="N6-krokstrzaka"/>
    <w:rsid w:val="00463497"/>
    <w:rPr>
      <w:rFonts w:eastAsia="Times New Roman"/>
      <w:sz w:val="22"/>
      <w:szCs w:val="24"/>
    </w:rPr>
  </w:style>
  <w:style w:type="character" w:customStyle="1" w:styleId="N1-tytuZnak">
    <w:name w:val="N1-tytuł Znak"/>
    <w:link w:val="N1-tytu"/>
    <w:rsid w:val="0003063B"/>
    <w:rPr>
      <w:rFonts w:ascii="Franklin Gothic Medium Cond" w:eastAsia="Times New Roman" w:hAnsi="Franklin Gothic Medium Cond" w:cs="Arial"/>
      <w:bCs/>
      <w:color w:val="365F91"/>
      <w:kern w:val="32"/>
      <w:sz w:val="52"/>
      <w:szCs w:val="40"/>
    </w:rPr>
  </w:style>
  <w:style w:type="character" w:customStyle="1" w:styleId="N3-wiczenieZnakZnak">
    <w:name w:val="N3-ćwiczenie Znak Znak"/>
    <w:link w:val="N3-wiczenie"/>
    <w:locked/>
    <w:rsid w:val="0003063B"/>
    <w:rPr>
      <w:rFonts w:eastAsia="Times New Roman"/>
      <w:b/>
      <w:sz w:val="26"/>
      <w:szCs w:val="24"/>
    </w:rPr>
  </w:style>
  <w:style w:type="character" w:customStyle="1" w:styleId="LegendaZnak">
    <w:name w:val="Legenda Znak"/>
    <w:link w:val="Legenda"/>
    <w:rsid w:val="00643CD2"/>
    <w:rPr>
      <w:rFonts w:ascii="Calibri" w:eastAsia="Times New Roman" w:hAnsi="Calibri" w:cs="Times New Roman"/>
      <w:bCs/>
      <w:sz w:val="20"/>
      <w:szCs w:val="20"/>
      <w:lang w:eastAsia="x-none"/>
    </w:rPr>
  </w:style>
  <w:style w:type="numbering" w:customStyle="1" w:styleId="N-lista1">
    <w:name w:val="N-lista1"/>
    <w:uiPriority w:val="99"/>
    <w:rsid w:val="00D8252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C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9AD"/>
    <w:pPr>
      <w:pBdr>
        <w:top w:val="single" w:sz="4" w:space="10" w:color="40648C"/>
      </w:pBdr>
      <w:tabs>
        <w:tab w:val="center" w:pos="4536"/>
        <w:tab w:val="right" w:pos="9072"/>
      </w:tabs>
      <w:jc w:val="right"/>
    </w:pPr>
    <w:rPr>
      <w:color w:val="40648C"/>
      <w:sz w:val="20"/>
    </w:rPr>
  </w:style>
  <w:style w:type="character" w:customStyle="1" w:styleId="StopkaZnak">
    <w:name w:val="Stopka Znak"/>
    <w:link w:val="Stopka"/>
    <w:uiPriority w:val="99"/>
    <w:rsid w:val="000269AD"/>
    <w:rPr>
      <w:rFonts w:eastAsia="Times New Roman"/>
      <w:color w:val="40648C"/>
      <w:szCs w:val="22"/>
    </w:rPr>
  </w:style>
  <w:style w:type="paragraph" w:customStyle="1" w:styleId="N5-krokbeznumeru">
    <w:name w:val="N5-krok bez numeru"/>
    <w:basedOn w:val="Normalny"/>
    <w:link w:val="N5-krokbeznumeruZnak"/>
    <w:qFormat/>
    <w:rsid w:val="00D82525"/>
    <w:pPr>
      <w:spacing w:before="180"/>
    </w:pPr>
    <w:rPr>
      <w:szCs w:val="24"/>
    </w:rPr>
  </w:style>
  <w:style w:type="paragraph" w:customStyle="1" w:styleId="N6-strzakakontynuacja">
    <w:name w:val="N6-strzałka kontynuacja"/>
    <w:basedOn w:val="N5-krokkontynuacja"/>
    <w:link w:val="N6-strzakakontynuacjaZnak"/>
    <w:qFormat/>
    <w:rsid w:val="00956DB1"/>
    <w:pPr>
      <w:spacing w:before="120" w:after="120"/>
      <w:ind w:left="680"/>
    </w:pPr>
  </w:style>
  <w:style w:type="paragraph" w:customStyle="1" w:styleId="Tekstpodstawowykropka">
    <w:name w:val="Tekst podstawowy kropka"/>
    <w:basedOn w:val="Normalny"/>
    <w:link w:val="TekstpodstawowykropkaZnak"/>
    <w:qFormat/>
    <w:rsid w:val="00D82525"/>
    <w:pPr>
      <w:numPr>
        <w:numId w:val="4"/>
      </w:numPr>
      <w:tabs>
        <w:tab w:val="left" w:pos="680"/>
      </w:tabs>
      <w:ind w:left="681" w:hanging="284"/>
    </w:pPr>
    <w:rPr>
      <w:lang w:eastAsia="x-none"/>
    </w:rPr>
  </w:style>
  <w:style w:type="paragraph" w:customStyle="1" w:styleId="Tekstpodstawowynumer">
    <w:name w:val="Tekst podstawowy numer"/>
    <w:basedOn w:val="Normalny"/>
    <w:link w:val="TekstpodstawowynumerZnak"/>
    <w:qFormat/>
    <w:rsid w:val="00D82525"/>
    <w:pPr>
      <w:numPr>
        <w:numId w:val="5"/>
      </w:numPr>
      <w:spacing w:before="60"/>
    </w:pPr>
    <w:rPr>
      <w:lang w:val="x-none" w:eastAsia="x-none"/>
    </w:rPr>
  </w:style>
  <w:style w:type="paragraph" w:customStyle="1" w:styleId="Rys1-bezpodpisu">
    <w:name w:val="Rys1 - bez podpisu"/>
    <w:basedOn w:val="Normalny"/>
    <w:next w:val="N5-krok"/>
    <w:rsid w:val="00D82525"/>
    <w:pPr>
      <w:spacing w:before="180" w:after="300"/>
      <w:ind w:left="340"/>
      <w:jc w:val="left"/>
    </w:pPr>
    <w:rPr>
      <w:rFonts w:cs="Arial"/>
      <w:szCs w:val="48"/>
    </w:rPr>
  </w:style>
  <w:style w:type="character" w:customStyle="1" w:styleId="N6-strzakakontynuacjaZnak">
    <w:name w:val="N6-strzałka kontynuacja Znak"/>
    <w:link w:val="N6-strzakakontynuacja"/>
    <w:rsid w:val="00956DB1"/>
    <w:rPr>
      <w:rFonts w:eastAsia="Times New Roman"/>
      <w:sz w:val="22"/>
      <w:szCs w:val="24"/>
    </w:rPr>
  </w:style>
  <w:style w:type="character" w:customStyle="1" w:styleId="TekstpodstawowynumerZnak">
    <w:name w:val="Tekst podstawowy numer Znak"/>
    <w:link w:val="Tekstpodstawowynumer"/>
    <w:rsid w:val="00D82525"/>
    <w:rPr>
      <w:rFonts w:eastAsia="Times New Roman"/>
      <w:sz w:val="22"/>
      <w:szCs w:val="22"/>
      <w:lang w:val="x-none" w:eastAsia="x-none"/>
    </w:rPr>
  </w:style>
  <w:style w:type="character" w:customStyle="1" w:styleId="N5-krokbeznumeruZnak">
    <w:name w:val="N5-krok bez numeru Znak"/>
    <w:link w:val="N5-krokbeznumeru"/>
    <w:rsid w:val="00463497"/>
    <w:rPr>
      <w:rFonts w:eastAsia="Times New Roman"/>
      <w:sz w:val="22"/>
      <w:szCs w:val="24"/>
    </w:rPr>
  </w:style>
  <w:style w:type="character" w:customStyle="1" w:styleId="TekstpodstawowykropkaZnak">
    <w:name w:val="Tekst podstawowy kropka Znak"/>
    <w:link w:val="Tekstpodstawowykropka"/>
    <w:rsid w:val="00D82525"/>
    <w:rPr>
      <w:rFonts w:eastAsia="Times New Roman"/>
      <w:sz w:val="22"/>
      <w:szCs w:val="22"/>
      <w:lang w:eastAsia="x-none"/>
    </w:rPr>
  </w:style>
  <w:style w:type="paragraph" w:customStyle="1" w:styleId="N5-legenda">
    <w:name w:val="N5-legenda"/>
    <w:basedOn w:val="N5-krokkontynuacja"/>
    <w:rsid w:val="00D82525"/>
    <w:pPr>
      <w:numPr>
        <w:numId w:val="6"/>
      </w:numPr>
    </w:pPr>
  </w:style>
  <w:style w:type="paragraph" w:customStyle="1" w:styleId="Tekst2">
    <w:name w:val="Tekst2"/>
    <w:basedOn w:val="Normalny"/>
    <w:qFormat/>
    <w:rsid w:val="00103F83"/>
    <w:pPr>
      <w:spacing w:after="200" w:line="276" w:lineRule="auto"/>
    </w:pPr>
  </w:style>
  <w:style w:type="paragraph" w:customStyle="1" w:styleId="Nazwaprogramu">
    <w:name w:val="Nazwa programu"/>
    <w:basedOn w:val="Normalny"/>
    <w:qFormat/>
    <w:rsid w:val="00CE1494"/>
    <w:pPr>
      <w:spacing w:before="240"/>
      <w:jc w:val="left"/>
    </w:pPr>
    <w:rPr>
      <w:rFonts w:ascii="Franklin Gothic Medium Cond" w:hAnsi="Franklin Gothic Medium Cond"/>
      <w:color w:val="365F91"/>
      <w:sz w:val="52"/>
    </w:rPr>
  </w:style>
  <w:style w:type="paragraph" w:styleId="Listapunktowana">
    <w:name w:val="List Bullet"/>
    <w:basedOn w:val="Normalny"/>
    <w:uiPriority w:val="99"/>
    <w:semiHidden/>
    <w:unhideWhenUsed/>
    <w:rsid w:val="003967FF"/>
    <w:pPr>
      <w:numPr>
        <w:numId w:val="11"/>
      </w:numPr>
      <w:contextualSpacing/>
    </w:pPr>
  </w:style>
  <w:style w:type="character" w:styleId="Odwoaniedokomentarza">
    <w:name w:val="annotation reference"/>
    <w:uiPriority w:val="99"/>
    <w:semiHidden/>
    <w:unhideWhenUsed/>
    <w:rsid w:val="0053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C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3C7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C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3C70"/>
    <w:rPr>
      <w:rFonts w:eastAsia="Times New Roman"/>
      <w:b/>
      <w:bCs/>
    </w:rPr>
  </w:style>
  <w:style w:type="character" w:styleId="Hipercze">
    <w:name w:val="Hyperlink"/>
    <w:uiPriority w:val="99"/>
    <w:unhideWhenUsed/>
    <w:rsid w:val="00AB7FF0"/>
    <w:rPr>
      <w:color w:val="365F91"/>
      <w:u w:val="none"/>
    </w:rPr>
  </w:style>
  <w:style w:type="table" w:styleId="Tabela-Siatka">
    <w:name w:val="Table Grid"/>
    <w:basedOn w:val="Standardowy"/>
    <w:uiPriority w:val="59"/>
    <w:rsid w:val="003F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8-zobacz">
    <w:name w:val="N8-zobacz"/>
    <w:basedOn w:val="Tekstpodstawowy"/>
    <w:next w:val="Tekstpodstawowy"/>
    <w:qFormat/>
    <w:rsid w:val="003D7211"/>
    <w:pPr>
      <w:pBdr>
        <w:top w:val="single" w:sz="4" w:space="4" w:color="365F91"/>
        <w:left w:val="single" w:sz="4" w:space="4" w:color="365F91"/>
        <w:bottom w:val="single" w:sz="4" w:space="3" w:color="365F91"/>
        <w:right w:val="single" w:sz="4" w:space="4" w:color="365F91"/>
      </w:pBdr>
      <w:tabs>
        <w:tab w:val="left" w:pos="1758"/>
      </w:tabs>
      <w:suppressAutoHyphens/>
      <w:spacing w:before="360" w:after="480"/>
      <w:ind w:left="1757" w:hanging="1644"/>
      <w:jc w:val="left"/>
    </w:pPr>
    <w:rPr>
      <w:sz w:val="24"/>
      <w:szCs w:val="26"/>
    </w:rPr>
  </w:style>
  <w:style w:type="character" w:styleId="UyteHipercze">
    <w:name w:val="FollowedHyperlink"/>
    <w:uiPriority w:val="99"/>
    <w:semiHidden/>
    <w:unhideWhenUsed/>
    <w:rsid w:val="00AB7FF0"/>
    <w:rPr>
      <w:color w:val="365F91"/>
      <w:u w:val="none"/>
    </w:rPr>
  </w:style>
  <w:style w:type="paragraph" w:customStyle="1" w:styleId="N4-podtytu">
    <w:name w:val="N4-podtytuł"/>
    <w:basedOn w:val="N4-opiswiczenia"/>
    <w:next w:val="N5-krok"/>
    <w:qFormat/>
    <w:rsid w:val="0087052A"/>
    <w:pPr>
      <w:keepNext/>
      <w:spacing w:before="360"/>
      <w:jc w:val="left"/>
    </w:pPr>
    <w:rPr>
      <w:u w:val="single"/>
    </w:rPr>
  </w:style>
  <w:style w:type="character" w:customStyle="1" w:styleId="UnresolvedMention">
    <w:name w:val="Unresolved Mention"/>
    <w:uiPriority w:val="99"/>
    <w:semiHidden/>
    <w:unhideWhenUsed/>
    <w:rsid w:val="0067589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B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a\Documents\_AABW-BazaWiedzy\SzablonPoradyDot_v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75AF-5525-46DA-AFF7-59AF20C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SzablonPoradyDot_v10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UONET+. Co rodzic powinien zrobić, aby przeglądać dane dziecka na telefonie komórkowym lub innym urządzeniu mobilnym?</vt:lpstr>
    </vt:vector>
  </TitlesOfParts>
  <Company>VULCAN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UONET+. Co rodzic powinien zrobić, aby przeglądać dane dziecka na telefonie komórkowym lub innym urządzeniu mobilnym?</dc:title>
  <dc:subject>Porada do bazy wiedzy</dc:subject>
  <dc:creator>Anna Kaczmarek</dc:creator>
  <cp:keywords/>
  <dc:description>Redakcja: Anna Kaczmarek, 2018-01-23</dc:description>
  <cp:lastModifiedBy>Monika</cp:lastModifiedBy>
  <cp:revision>3</cp:revision>
  <cp:lastPrinted>2018-01-23T10:49:00Z</cp:lastPrinted>
  <dcterms:created xsi:type="dcterms:W3CDTF">2019-10-29T07:16:00Z</dcterms:created>
  <dcterms:modified xsi:type="dcterms:W3CDTF">2019-10-29T07:16:00Z</dcterms:modified>
</cp:coreProperties>
</file>