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B" w:rsidRDefault="00170F4B" w:rsidP="00E873D2">
      <w:pPr>
        <w:spacing w:after="123" w:line="259" w:lineRule="auto"/>
        <w:ind w:left="46" w:hanging="10"/>
        <w:jc w:val="center"/>
      </w:pPr>
      <w:r>
        <w:rPr>
          <w:b/>
          <w:sz w:val="24"/>
        </w:rPr>
        <w:t>Regulamin Rekrutacji</w:t>
      </w:r>
    </w:p>
    <w:p w:rsidR="00170F4B" w:rsidRDefault="00170F4B" w:rsidP="00E873D2">
      <w:pPr>
        <w:spacing w:after="123" w:line="259" w:lineRule="auto"/>
        <w:ind w:left="192" w:hanging="10"/>
        <w:jc w:val="center"/>
        <w:rPr>
          <w:b/>
          <w:sz w:val="24"/>
        </w:rPr>
      </w:pPr>
      <w:r>
        <w:rPr>
          <w:b/>
          <w:sz w:val="24"/>
        </w:rPr>
        <w:t>do klas siódmych dwujęzycznych z językiem angielskim</w:t>
      </w:r>
    </w:p>
    <w:p w:rsidR="00170F4B" w:rsidRDefault="00170F4B" w:rsidP="00E873D2">
      <w:pPr>
        <w:spacing w:after="123" w:line="259" w:lineRule="auto"/>
        <w:ind w:left="192" w:hanging="10"/>
        <w:jc w:val="center"/>
      </w:pPr>
      <w:r>
        <w:rPr>
          <w:b/>
          <w:sz w:val="24"/>
        </w:rPr>
        <w:t>w Szkole Podstawowej Nr 5 we Wrocławiu</w:t>
      </w:r>
    </w:p>
    <w:p w:rsidR="00170F4B" w:rsidRDefault="00170F4B" w:rsidP="00E873D2">
      <w:pPr>
        <w:spacing w:after="123" w:line="259" w:lineRule="auto"/>
        <w:ind w:left="46" w:hanging="10"/>
        <w:jc w:val="center"/>
      </w:pPr>
      <w:r>
        <w:rPr>
          <w:b/>
          <w:sz w:val="24"/>
        </w:rPr>
        <w:t>w roku szkolnym 2020/2021</w:t>
      </w:r>
    </w:p>
    <w:p w:rsidR="00170F4B" w:rsidRDefault="00170F4B">
      <w:pPr>
        <w:spacing w:after="1" w:line="259" w:lineRule="auto"/>
        <w:ind w:left="84" w:firstLine="0"/>
        <w:jc w:val="left"/>
      </w:pPr>
      <w:r>
        <w:rPr>
          <w:b/>
          <w:sz w:val="24"/>
        </w:rPr>
        <w:t xml:space="preserve"> Na podstawie: </w:t>
      </w:r>
    </w:p>
    <w:p w:rsidR="00170F4B" w:rsidRDefault="00170F4B">
      <w:pPr>
        <w:numPr>
          <w:ilvl w:val="0"/>
          <w:numId w:val="1"/>
        </w:numPr>
        <w:spacing w:after="5" w:line="249" w:lineRule="auto"/>
        <w:ind w:right="29" w:hanging="218"/>
      </w:pPr>
      <w:r>
        <w:rPr>
          <w:i/>
        </w:rPr>
        <w:t>Ustawy z dnia 14 grudnia 2016 r. Prawo oświatowe (Dz. U. 2017 r.  poz. 59</w:t>
      </w:r>
      <w:r w:rsidRPr="00E7730C">
        <w:rPr>
          <w:color w:val="auto"/>
        </w:rPr>
        <w:t xml:space="preserve">, </w:t>
      </w:r>
      <w:hyperlink r:id="rId7" w:tgtFrame="druga" w:history="1">
        <w:r w:rsidRPr="000F2C3A">
          <w:rPr>
            <w:rStyle w:val="Hyperlink"/>
            <w:rFonts w:cs="Calibri"/>
            <w:color w:val="auto"/>
            <w:u w:val="none"/>
          </w:rPr>
          <w:t>949</w:t>
        </w:r>
      </w:hyperlink>
      <w:r w:rsidRPr="000F2C3A">
        <w:rPr>
          <w:color w:val="auto"/>
        </w:rPr>
        <w:t xml:space="preserve"> i </w:t>
      </w:r>
      <w:hyperlink r:id="rId8" w:tgtFrame="druga" w:history="1">
        <w:r w:rsidRPr="000F2C3A">
          <w:rPr>
            <w:rStyle w:val="Hyperlink"/>
            <w:rFonts w:cs="Calibri"/>
            <w:color w:val="auto"/>
            <w:u w:val="none"/>
          </w:rPr>
          <w:t>2203</w:t>
        </w:r>
      </w:hyperlink>
      <w:r>
        <w:rPr>
          <w:i/>
        </w:rPr>
        <w:t xml:space="preserve">) </w:t>
      </w:r>
    </w:p>
    <w:p w:rsidR="00170F4B" w:rsidRDefault="00170F4B">
      <w:pPr>
        <w:numPr>
          <w:ilvl w:val="0"/>
          <w:numId w:val="1"/>
        </w:numPr>
        <w:spacing w:after="37" w:line="249" w:lineRule="auto"/>
        <w:ind w:right="29" w:hanging="218"/>
      </w:pPr>
      <w:r>
        <w:rPr>
          <w:i/>
        </w:rPr>
        <w:t xml:space="preserve">Ustawy z dnia 14 grudnia 2016 r. Przepisy wprowadzające – Prawo oświatowe (Dz. U z 2017 r. poz. 60) </w:t>
      </w:r>
    </w:p>
    <w:p w:rsidR="00170F4B" w:rsidRPr="00E873D2" w:rsidRDefault="00170F4B">
      <w:pPr>
        <w:numPr>
          <w:ilvl w:val="0"/>
          <w:numId w:val="1"/>
        </w:numPr>
        <w:spacing w:after="5" w:line="249" w:lineRule="auto"/>
        <w:ind w:right="29" w:hanging="218"/>
      </w:pPr>
      <w:r>
        <w:rPr>
          <w:i/>
        </w:rPr>
        <w:t xml:space="preserve">Rozporządzenia Ministra Edukacji Narodowej z dnia 16 marca 2017r. w sprawie przeprowadzania postępowania rekrutacyjnego oraz postępowania uzupełniającego do publicznych przedszkoli, szkół i placówek (Dz. U. z 2017 r. poz. 610) </w:t>
      </w:r>
    </w:p>
    <w:p w:rsidR="00170F4B" w:rsidRDefault="00170F4B">
      <w:pPr>
        <w:spacing w:after="0"/>
        <w:ind w:left="69" w:right="32" w:firstLine="0"/>
      </w:pPr>
      <w:r>
        <w:t xml:space="preserve">wprowadza się Regulamin rekrutacji do oddziałów dwujęzycznych Szkoły Podstawowej Nr 5 we Wrocławiu na rok szkolny 2020/2021 w poniższym brzmieniu: </w:t>
      </w:r>
    </w:p>
    <w:p w:rsidR="00170F4B" w:rsidRDefault="00170F4B">
      <w:pPr>
        <w:spacing w:after="0" w:line="259" w:lineRule="auto"/>
        <w:ind w:left="84" w:firstLine="0"/>
        <w:jc w:val="left"/>
      </w:pPr>
    </w:p>
    <w:p w:rsidR="00170F4B" w:rsidRDefault="00170F4B" w:rsidP="000F2C3A">
      <w:pPr>
        <w:spacing w:after="272" w:line="259" w:lineRule="auto"/>
        <w:ind w:left="79" w:hanging="10"/>
        <w:jc w:val="center"/>
      </w:pPr>
      <w:r>
        <w:rPr>
          <w:b/>
          <w:sz w:val="24"/>
        </w:rPr>
        <w:t>§ 1. Zasady ogólne</w:t>
      </w:r>
    </w:p>
    <w:p w:rsidR="00170F4B" w:rsidRDefault="00170F4B">
      <w:pPr>
        <w:numPr>
          <w:ilvl w:val="0"/>
          <w:numId w:val="2"/>
        </w:numPr>
        <w:ind w:right="32" w:hanging="283"/>
      </w:pPr>
      <w:r>
        <w:t xml:space="preserve">Niniejszy Regulamin określa: </w:t>
      </w:r>
    </w:p>
    <w:p w:rsidR="00170F4B" w:rsidRDefault="00170F4B">
      <w:pPr>
        <w:numPr>
          <w:ilvl w:val="1"/>
          <w:numId w:val="2"/>
        </w:numPr>
        <w:spacing w:after="12" w:line="259" w:lineRule="auto"/>
        <w:ind w:right="32" w:hanging="283"/>
      </w:pPr>
      <w:r>
        <w:t xml:space="preserve">zadania komisji rekrutacyjnej, </w:t>
      </w:r>
    </w:p>
    <w:p w:rsidR="00170F4B" w:rsidRDefault="00170F4B">
      <w:pPr>
        <w:numPr>
          <w:ilvl w:val="1"/>
          <w:numId w:val="2"/>
        </w:numPr>
        <w:ind w:right="32" w:hanging="283"/>
      </w:pPr>
      <w:r>
        <w:t xml:space="preserve">terminarz rekrutacji do oddziałów dwujęzycznych z językiem angielskim w Szkole Podstawowej nr 5 we Wrocławiu, zwanej dalej „Szkołą”, na rok szkolny 2020/2021, </w:t>
      </w:r>
    </w:p>
    <w:p w:rsidR="00170F4B" w:rsidRDefault="00170F4B">
      <w:pPr>
        <w:numPr>
          <w:ilvl w:val="1"/>
          <w:numId w:val="2"/>
        </w:numPr>
        <w:ind w:right="32" w:hanging="283"/>
      </w:pPr>
      <w:r>
        <w:t xml:space="preserve">kryteria rekrutacji do oddziałów dwujęzycznych z językiem angielskim w szkole na rok szkolny 2020/2021. </w:t>
      </w:r>
    </w:p>
    <w:p w:rsidR="00170F4B" w:rsidRDefault="00170F4B">
      <w:pPr>
        <w:numPr>
          <w:ilvl w:val="0"/>
          <w:numId w:val="2"/>
        </w:numPr>
        <w:ind w:right="32" w:hanging="283"/>
      </w:pPr>
      <w:r>
        <w:t xml:space="preserve">Rekrutację do klasy siódmej dwujęzycznej przeprowadza komisja rekrutacyjna powołana przez dyrektora szkoły, w skład której wchodzą: przewodniczący i wiceprzewodniczący komisji oraz jej członkowie. </w:t>
      </w:r>
    </w:p>
    <w:p w:rsidR="00170F4B" w:rsidRDefault="00170F4B">
      <w:pPr>
        <w:numPr>
          <w:ilvl w:val="0"/>
          <w:numId w:val="2"/>
        </w:numPr>
        <w:spacing w:after="289"/>
        <w:ind w:right="32" w:hanging="283"/>
      </w:pPr>
      <w:r>
        <w:t>Rekrutacja odbywa się zgodnie z kryteriami określonymi w ustawie o systemie oświaty oraz aktach wykonawczych wydanych na jej podstawie.</w:t>
      </w:r>
    </w:p>
    <w:p w:rsidR="00170F4B" w:rsidRDefault="00170F4B" w:rsidP="000F2C3A">
      <w:pPr>
        <w:spacing w:after="272" w:line="259" w:lineRule="auto"/>
        <w:ind w:left="79" w:hanging="10"/>
        <w:jc w:val="center"/>
      </w:pPr>
      <w:r>
        <w:rPr>
          <w:b/>
          <w:sz w:val="24"/>
        </w:rPr>
        <w:t>§ 2. Komisja rekrutacyjna.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Komisja rekrutacyjna zapewnia warunki umożliwiające  przeprowadzenie sprawdzianu predyspozycji językowych.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Do zadań komisji rekrutacyjnej należy weryfikacja spełniania przez kandydata warunków i kryteriów branych pod uwagę w postępowaniu rekrutacyjnym.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Przewodniczący komisji rekrutacyjnej umożliwia członkom komisji zapoznanie się z deklaracjami o przystąpieniu do sprawdzianu predyspozycji językowych i załączonymi do nich dokumentami oraz ustala dni i godziny posiedzeń komisji.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Posiedzenia komisji rekrutacyjnej zwołuje i prowadzi przewodniczący komisji.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Przewodniczący komisji rekrutacyjnej może zwoływać posiedzenia komisji poza ustalonymi dniami i godzinami posiedzeń komisji. </w:t>
      </w:r>
    </w:p>
    <w:p w:rsidR="00170F4B" w:rsidRPr="000F4313" w:rsidRDefault="00170F4B">
      <w:pPr>
        <w:numPr>
          <w:ilvl w:val="0"/>
          <w:numId w:val="3"/>
        </w:numPr>
        <w:ind w:right="32" w:hanging="283"/>
        <w:rPr>
          <w:color w:val="auto"/>
        </w:rPr>
      </w:pPr>
      <w:r w:rsidRPr="000F4313">
        <w:rPr>
          <w:color w:val="auto"/>
        </w:rPr>
        <w:t>Wyniki postępowania rekrutacyjnego podaje się do publicznej wiadomości, poprzez umieszczenie w widocznym miejscu w siedzibie szkoły, listy kandydatów zakwalifikowanych i kandydatów niezakwalifikowanych, zawierającej imiona i  nazwiska kandydatów uszeregowane w kolejności alfabetycznej oraz informację o zakwalifikowaniu albo niezakwalifikowaniu kandydata do szkoły</w:t>
      </w:r>
    </w:p>
    <w:p w:rsidR="00170F4B" w:rsidRPr="000F4313" w:rsidRDefault="00170F4B" w:rsidP="000024BE">
      <w:pPr>
        <w:ind w:left="352" w:right="32" w:firstLine="0"/>
        <w:rPr>
          <w:color w:val="auto"/>
        </w:rPr>
      </w:pPr>
      <w:r w:rsidRPr="000F4313">
        <w:rPr>
          <w:color w:val="auto"/>
        </w:rPr>
        <w:t xml:space="preserve"> ( bez liczby uzyskanych punktów).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Komisja rekrutacyjna przyjmuje kandydata do oddziału dwujęzycznego klasy VII, jeżeli w wyniku postępowania rekrutacyjnego kandydat został zakwalifikowany oraz złożył wymagane dokumenty. </w:t>
      </w:r>
    </w:p>
    <w:p w:rsidR="00170F4B" w:rsidRPr="000F4313" w:rsidRDefault="00170F4B" w:rsidP="004A5EB6">
      <w:pPr>
        <w:numPr>
          <w:ilvl w:val="0"/>
          <w:numId w:val="3"/>
        </w:numPr>
        <w:ind w:right="32" w:hanging="283"/>
        <w:rPr>
          <w:color w:val="auto"/>
        </w:rPr>
      </w:pPr>
      <w:r w:rsidRPr="000F4313">
        <w:rPr>
          <w:color w:val="auto"/>
        </w:rPr>
        <w:t xml:space="preserve">Komisja rekrutacyjna podaje do publicznej wiadomości, poprzez umieszczenie w widocznym miejscu w siedzibie szkoły, listę kandydatów przyjętych i kandydatów nieprzyjętych do oddziału dwujęzycznego klasy VII. Lista zawiera imiona i nazwiska kandydatów przyjętych i kandydatów nieprzyjętych uszeregowane w kolejności alfabetycznej, najniższą liczbę punktów, która uprawnia do  przyjęcia oraz  informację o liczbie wolnych miejsc.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Dzień podania do publicznej wiadomości listy, o której mowa w ust. 8, jest określany w formie adnotacji umieszczonej na tej liście, opatrzonej podpisem przewodniczącego komisji rekrutacyjnej.  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>W terminie 3 dni od dnia podania do publicznej wiadomości listy kandydatów przyjętych i kandydatów nieprzyjętych, rodzic kandydata może wystąpić do komisji rekrutacyjnej z wnioskiem o sporządzenie uzasadnienia odmowy przyjęcia kandydata do oddziału dwujęzycznego klasy VII.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Uzasadnienie sporządza się w terminie 5 dni od dnia wystąpienia przez rodzica kandydata z wnioskiem, o którym mowa w ust. 10. Uzasadnienie zawiera przyczyny odmowy przyjęcia, w tym najniższą liczbę punktów, która uprawniała do przyjęcia oraz liczbę punktów, którą kandydat uzyskał w postępowaniu rekrutacyjnym.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Rodzic kandydata może wnieść do dyrektora szkoły odwołanie od rozstrzygnięcia komisji rekrutacyjnej w terminie 7 dni od dnia otrzymania uzasadnienia.  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Dyrektor szkoły rozpatruje odwołanie od rozstrzygnięcia komisji rekrutacyjnej w terminie 7 dni od dnia otrzymania odwołania. Na rozstrzygnięcie dyrektora szkoły służy skarga do sądu administracyjnego właściwego dla siedziby szkoły.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Jeżeli po przeprowadzeniu postępowania rekrutacyjnego szkoła nadal dysponuje wolnymi miejscami, dyrektor szkoły przeprowadza postępowanie uzupełniające.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Postępowanie uzupełniające powinno zakończyć się do końca sierpnia roku szkolnego poprzedzającego rok szkolny, na który jest przeprowadzane postępowanie rekrutacyjne. 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Do postępowania uzupełniającego przepisy niniejszego paragrafu stosuje się odpowiednio. </w:t>
      </w:r>
    </w:p>
    <w:p w:rsidR="00170F4B" w:rsidRDefault="00170F4B">
      <w:pPr>
        <w:numPr>
          <w:ilvl w:val="0"/>
          <w:numId w:val="3"/>
        </w:numPr>
        <w:ind w:right="32" w:hanging="283"/>
      </w:pPr>
      <w:r>
        <w:t xml:space="preserve">Dane osobowe kandydatów zgromadzone w celach postępowania rekrutacyjnego oraz  dokumentacja postępowania rekrutacyjnego są przechowywane nie dłużej niż do końca okresu, w którym uczeń uczęszcza do szkoły. </w:t>
      </w:r>
    </w:p>
    <w:p w:rsidR="00170F4B" w:rsidRDefault="00170F4B">
      <w:pPr>
        <w:numPr>
          <w:ilvl w:val="0"/>
          <w:numId w:val="3"/>
        </w:numPr>
        <w:spacing w:after="289"/>
        <w:ind w:right="32" w:hanging="283"/>
      </w:pPr>
      <w:r>
        <w:t xml:space="preserve">Dane osobowe kandydatów nieprzyjętych zgromadzone w celach postępowania rekrutacyjnego są przechowywane w szkole przez okres  roku, chyba że na rozstrzygnięcie dyrektora szkoły została wniesiona skarga do sądu administracyjnego i postępowanie nie zostało zakończone prawomocnym wyrokiem.   </w:t>
      </w:r>
    </w:p>
    <w:p w:rsidR="00170F4B" w:rsidRDefault="00170F4B" w:rsidP="003D6A56">
      <w:pPr>
        <w:spacing w:after="0" w:line="259" w:lineRule="auto"/>
        <w:ind w:left="79" w:hanging="10"/>
        <w:jc w:val="center"/>
        <w:rPr>
          <w:b/>
          <w:sz w:val="24"/>
        </w:rPr>
      </w:pPr>
      <w:r>
        <w:rPr>
          <w:b/>
          <w:sz w:val="24"/>
        </w:rPr>
        <w:t>§ 3. Terminarz  i zasady rekrutacji.</w:t>
      </w:r>
    </w:p>
    <w:p w:rsidR="00170F4B" w:rsidRPr="00D80AC8" w:rsidRDefault="00170F4B" w:rsidP="00EF3BDE"/>
    <w:tbl>
      <w:tblPr>
        <w:tblW w:w="9954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6945"/>
        <w:gridCol w:w="2299"/>
      </w:tblGrid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D80AC8" w:rsidRDefault="00170F4B" w:rsidP="005B6B6E">
            <w:pPr>
              <w:jc w:val="center"/>
              <w:rPr>
                <w:b/>
              </w:rPr>
            </w:pPr>
            <w:r w:rsidRPr="00D80AC8">
              <w:rPr>
                <w:b/>
              </w:rPr>
              <w:t>Lp.</w:t>
            </w:r>
          </w:p>
        </w:tc>
        <w:tc>
          <w:tcPr>
            <w:tcW w:w="6945" w:type="dxa"/>
            <w:vAlign w:val="center"/>
          </w:tcPr>
          <w:p w:rsidR="00170F4B" w:rsidRPr="00D80AC8" w:rsidRDefault="00170F4B" w:rsidP="005B6B6E">
            <w:pPr>
              <w:jc w:val="center"/>
              <w:rPr>
                <w:b/>
              </w:rPr>
            </w:pPr>
            <w:r w:rsidRPr="00D80AC8">
              <w:rPr>
                <w:b/>
              </w:rPr>
              <w:t>Rodzaj czynności</w:t>
            </w:r>
          </w:p>
        </w:tc>
        <w:tc>
          <w:tcPr>
            <w:tcW w:w="2299" w:type="dxa"/>
            <w:vAlign w:val="center"/>
          </w:tcPr>
          <w:p w:rsidR="00170F4B" w:rsidRPr="00D80AC8" w:rsidRDefault="00170F4B" w:rsidP="005B6B6E">
            <w:pPr>
              <w:jc w:val="center"/>
              <w:rPr>
                <w:b/>
              </w:rPr>
            </w:pPr>
            <w:r w:rsidRPr="00D80AC8">
              <w:rPr>
                <w:b/>
              </w:rPr>
              <w:t>Termin</w:t>
            </w:r>
            <w:r w:rsidRPr="00D80AC8">
              <w:rPr>
                <w:b/>
              </w:rPr>
              <w:br/>
              <w:t>w postępowaniu rekrutacyjnym</w:t>
            </w:r>
          </w:p>
        </w:tc>
      </w:tr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A17620" w:rsidRDefault="00170F4B" w:rsidP="00EF3BD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620">
              <w:t>2.</w:t>
            </w:r>
          </w:p>
        </w:tc>
        <w:tc>
          <w:tcPr>
            <w:tcW w:w="6945" w:type="dxa"/>
            <w:vAlign w:val="center"/>
          </w:tcPr>
          <w:p w:rsidR="00170F4B" w:rsidRDefault="00170F4B" w:rsidP="00563490">
            <w:r>
              <w:t xml:space="preserve">Złożenie deklaracji o przystąpieniu do sprawdzianu kompetencji językowych w Szkole Podstawowej Nr 5 we Wrocławiu </w:t>
            </w:r>
            <w:r w:rsidRPr="00D80AC8">
              <w:t>oraz uzyskanie informacji o terminie sprawdzianu predyspozycji językowych.</w:t>
            </w:r>
          </w:p>
          <w:p w:rsidR="00170F4B" w:rsidRPr="00A17620" w:rsidRDefault="00170F4B" w:rsidP="00E579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57" w:right="242"/>
              <w:jc w:val="both"/>
            </w:pPr>
            <w:r w:rsidRPr="00A17620">
              <w:t xml:space="preserve">wypełnione deklaracje należy składać wyłącznie w formie papierowej na określonym w </w:t>
            </w:r>
            <w:r w:rsidRPr="00A17620">
              <w:rPr>
                <w:b/>
              </w:rPr>
              <w:t xml:space="preserve">załączniku nr 1 </w:t>
            </w:r>
            <w:r w:rsidRPr="00A17620">
              <w:t>formularzu w sekretariacie Szkoły przy ul. Jeleniej 7 w godzinach od 8.00 do 15.00.</w:t>
            </w:r>
          </w:p>
        </w:tc>
        <w:tc>
          <w:tcPr>
            <w:tcW w:w="2299" w:type="dxa"/>
            <w:vAlign w:val="center"/>
          </w:tcPr>
          <w:p w:rsidR="00170F4B" w:rsidRPr="00B80E28" w:rsidRDefault="00170F4B" w:rsidP="005B6B6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B80E28">
              <w:rPr>
                <w:color w:val="FF0000"/>
              </w:rPr>
              <w:t xml:space="preserve">o </w:t>
            </w:r>
            <w:r>
              <w:rPr>
                <w:color w:val="FF0000"/>
              </w:rPr>
              <w:t>3</w:t>
            </w:r>
            <w:r w:rsidRPr="00B80E28">
              <w:rPr>
                <w:color w:val="FF0000"/>
              </w:rPr>
              <w:t xml:space="preserve"> kwietnia</w:t>
            </w:r>
            <w:r>
              <w:rPr>
                <w:color w:val="FF0000"/>
              </w:rPr>
              <w:t xml:space="preserve"> 2020</w:t>
            </w:r>
            <w:r w:rsidRPr="00B80E28">
              <w:rPr>
                <w:color w:val="FF0000"/>
              </w:rPr>
              <w:t>r.</w:t>
            </w:r>
          </w:p>
          <w:p w:rsidR="00170F4B" w:rsidRPr="00D80AC8" w:rsidRDefault="00170F4B" w:rsidP="005B6B6E">
            <w:pPr>
              <w:spacing w:after="0" w:line="240" w:lineRule="auto"/>
              <w:jc w:val="center"/>
            </w:pPr>
            <w:r w:rsidRPr="00B80E28">
              <w:rPr>
                <w:color w:val="FF0000"/>
              </w:rPr>
              <w:t>do godziny 15.00</w:t>
            </w:r>
          </w:p>
        </w:tc>
      </w:tr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A17620" w:rsidRDefault="00170F4B" w:rsidP="00EF3BD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620">
              <w:t>3.</w:t>
            </w:r>
          </w:p>
        </w:tc>
        <w:tc>
          <w:tcPr>
            <w:tcW w:w="6945" w:type="dxa"/>
            <w:vAlign w:val="center"/>
          </w:tcPr>
          <w:p w:rsidR="00170F4B" w:rsidRPr="00E57949" w:rsidRDefault="00170F4B" w:rsidP="005B6B6E">
            <w:pPr>
              <w:jc w:val="center"/>
              <w:rPr>
                <w:color w:val="auto"/>
              </w:rPr>
            </w:pPr>
            <w:r w:rsidRPr="00E57949">
              <w:rPr>
                <w:color w:val="auto"/>
              </w:rPr>
              <w:t>Przeprowadzenie sprawdzianu predyspozycji językowych.</w:t>
            </w:r>
          </w:p>
          <w:p w:rsidR="00170F4B" w:rsidRPr="00A17620" w:rsidRDefault="00170F4B" w:rsidP="002B45B1">
            <w:pPr>
              <w:pStyle w:val="ListParagraph"/>
              <w:numPr>
                <w:ilvl w:val="0"/>
                <w:numId w:val="8"/>
              </w:numPr>
              <w:ind w:right="273"/>
              <w:jc w:val="both"/>
            </w:pPr>
            <w:r w:rsidRPr="00A17620">
              <w:t>sprawdzian odbędzie się w budynku SP 5,</w:t>
            </w:r>
          </w:p>
          <w:p w:rsidR="00170F4B" w:rsidRPr="00A17620" w:rsidRDefault="00170F4B" w:rsidP="00EF3BDE">
            <w:pPr>
              <w:pStyle w:val="ListParagraph"/>
              <w:numPr>
                <w:ilvl w:val="0"/>
                <w:numId w:val="8"/>
              </w:numPr>
              <w:ind w:right="273"/>
              <w:jc w:val="both"/>
            </w:pPr>
            <w:r w:rsidRPr="00A17620">
              <w:t>każdy kandydat w dniu sprawdzianu powinien zgłosić się najpóźniej o godzinie 9.30 w siedzibie Szkoły przy ul.Jeleniej 7,</w:t>
            </w:r>
          </w:p>
          <w:p w:rsidR="00170F4B" w:rsidRPr="00A17620" w:rsidRDefault="00170F4B" w:rsidP="00EF3BDE">
            <w:pPr>
              <w:pStyle w:val="ListParagraph"/>
              <w:numPr>
                <w:ilvl w:val="0"/>
                <w:numId w:val="8"/>
              </w:numPr>
              <w:ind w:right="273"/>
              <w:jc w:val="both"/>
              <w:rPr>
                <w:color w:val="FF0000"/>
              </w:rPr>
            </w:pPr>
            <w:r w:rsidRPr="00A17620">
              <w:t>każdy kandydat w dniu sprawdzianu powinien przed wejściem do wyznaczonej sali okazać ważną legitymacją szkolną lub inny dokument tożsamości ze zdjęciem umożliwiający identyfikację.</w:t>
            </w:r>
          </w:p>
        </w:tc>
        <w:tc>
          <w:tcPr>
            <w:tcW w:w="2299" w:type="dxa"/>
            <w:vAlign w:val="center"/>
          </w:tcPr>
          <w:p w:rsidR="00170F4B" w:rsidRPr="00D80AC8" w:rsidRDefault="00170F4B" w:rsidP="00E0525F">
            <w:pPr>
              <w:jc w:val="center"/>
            </w:pPr>
            <w:r>
              <w:rPr>
                <w:color w:val="FF0000"/>
              </w:rPr>
              <w:t>5</w:t>
            </w:r>
            <w:r w:rsidRPr="00B80E28">
              <w:rPr>
                <w:color w:val="FF0000"/>
              </w:rPr>
              <w:t> maja 20</w:t>
            </w:r>
            <w:r>
              <w:rPr>
                <w:color w:val="FF0000"/>
              </w:rPr>
              <w:t>20</w:t>
            </w:r>
            <w:r w:rsidRPr="00B80E28">
              <w:rPr>
                <w:color w:val="FF0000"/>
              </w:rPr>
              <w:t> r. godz.10:00</w:t>
            </w:r>
          </w:p>
        </w:tc>
      </w:tr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A17620" w:rsidRDefault="00170F4B" w:rsidP="00EF3BD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620">
              <w:t>4.</w:t>
            </w:r>
          </w:p>
        </w:tc>
        <w:tc>
          <w:tcPr>
            <w:tcW w:w="6945" w:type="dxa"/>
            <w:vAlign w:val="center"/>
          </w:tcPr>
          <w:p w:rsidR="00170F4B" w:rsidRPr="00523660" w:rsidRDefault="00170F4B" w:rsidP="00563490">
            <w:pPr>
              <w:rPr>
                <w:color w:val="auto"/>
              </w:rPr>
            </w:pPr>
            <w:r w:rsidRPr="00523660">
              <w:rPr>
                <w:color w:val="auto"/>
              </w:rPr>
              <w:t>Podanie do publicznej wiadomości przez komisję rekrutacyjną listy kandydatów zakwalifikowanych i kandydatów niezakwalifikowanych:</w:t>
            </w:r>
          </w:p>
          <w:p w:rsidR="00170F4B" w:rsidRPr="00A17620" w:rsidRDefault="00170F4B" w:rsidP="00EF3BDE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A17620">
              <w:t xml:space="preserve">wyniki będą podane w formie papierowej listy umieszczone na tablicy  w korytarzu Szkoły </w:t>
            </w:r>
          </w:p>
          <w:p w:rsidR="00170F4B" w:rsidRPr="00A17620" w:rsidRDefault="00170F4B" w:rsidP="00E0525F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A17620">
              <w:rPr>
                <w:u w:val="single"/>
              </w:rPr>
              <w:t xml:space="preserve">wyniki sprawdzianu </w:t>
            </w:r>
            <w:r w:rsidRPr="00A17620">
              <w:rPr>
                <w:b/>
                <w:u w:val="single"/>
              </w:rPr>
              <w:t>nie będą</w:t>
            </w:r>
            <w:r w:rsidRPr="00A17620">
              <w:rPr>
                <w:u w:val="single"/>
              </w:rPr>
              <w:t xml:space="preserve"> udostępniane drogą elektroniczną ani telefoniczną.</w:t>
            </w:r>
          </w:p>
        </w:tc>
        <w:tc>
          <w:tcPr>
            <w:tcW w:w="2299" w:type="dxa"/>
            <w:vAlign w:val="center"/>
          </w:tcPr>
          <w:p w:rsidR="00170F4B" w:rsidRDefault="00170F4B" w:rsidP="00E052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Pr="00B80E28">
              <w:rPr>
                <w:color w:val="FF0000"/>
              </w:rPr>
              <w:t> maja 20</w:t>
            </w:r>
            <w:r>
              <w:rPr>
                <w:color w:val="FF0000"/>
              </w:rPr>
              <w:t>20</w:t>
            </w:r>
            <w:r w:rsidRPr="00B80E28">
              <w:rPr>
                <w:color w:val="FF0000"/>
              </w:rPr>
              <w:t> r.</w:t>
            </w:r>
          </w:p>
          <w:p w:rsidR="00170F4B" w:rsidRPr="00D80AC8" w:rsidRDefault="00170F4B" w:rsidP="00E0525F">
            <w:pPr>
              <w:jc w:val="center"/>
            </w:pPr>
            <w:r w:rsidRPr="00B80E28">
              <w:rPr>
                <w:color w:val="FF0000"/>
              </w:rPr>
              <w:t xml:space="preserve"> godz. 15:00</w:t>
            </w:r>
          </w:p>
        </w:tc>
      </w:tr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A17620" w:rsidRDefault="00170F4B" w:rsidP="00EF3BD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620">
              <w:t>5.</w:t>
            </w:r>
          </w:p>
        </w:tc>
        <w:tc>
          <w:tcPr>
            <w:tcW w:w="6945" w:type="dxa"/>
            <w:vAlign w:val="center"/>
          </w:tcPr>
          <w:p w:rsidR="00170F4B" w:rsidRDefault="00170F4B" w:rsidP="00523660">
            <w:pPr>
              <w:rPr>
                <w:color w:val="auto"/>
              </w:rPr>
            </w:pPr>
            <w:r w:rsidRPr="00043260">
              <w:rPr>
                <w:color w:val="auto"/>
              </w:rPr>
              <w:t xml:space="preserve">Dokumentacja, którą należy dostarczyć do </w:t>
            </w:r>
            <w:r>
              <w:rPr>
                <w:color w:val="auto"/>
              </w:rPr>
              <w:t xml:space="preserve">sekretariatu </w:t>
            </w:r>
            <w:r w:rsidRPr="00043260">
              <w:rPr>
                <w:color w:val="auto"/>
              </w:rPr>
              <w:t>Szkoły</w:t>
            </w:r>
            <w:r>
              <w:rPr>
                <w:color w:val="auto"/>
              </w:rPr>
              <w:t>:</w:t>
            </w:r>
            <w:r w:rsidRPr="00043260">
              <w:rPr>
                <w:color w:val="auto"/>
              </w:rPr>
              <w:t xml:space="preserve"> </w:t>
            </w:r>
          </w:p>
          <w:p w:rsidR="00170F4B" w:rsidRPr="00A17620" w:rsidRDefault="00170F4B" w:rsidP="00523660">
            <w:pPr>
              <w:pStyle w:val="ListParagraph"/>
              <w:numPr>
                <w:ilvl w:val="1"/>
                <w:numId w:val="2"/>
              </w:numPr>
            </w:pPr>
            <w:r w:rsidRPr="00A17620">
              <w:t>oryginał świadectwa promocyjnego do klasy VII szkoły podstawowej wraz z jego kopią,</w:t>
            </w:r>
          </w:p>
          <w:p w:rsidR="00170F4B" w:rsidRPr="00A17620" w:rsidRDefault="00170F4B" w:rsidP="00C3627E">
            <w:pPr>
              <w:pStyle w:val="ListParagraph"/>
              <w:spacing w:after="0"/>
              <w:ind w:left="650"/>
            </w:pPr>
          </w:p>
        </w:tc>
        <w:tc>
          <w:tcPr>
            <w:tcW w:w="2299" w:type="dxa"/>
            <w:vAlign w:val="center"/>
          </w:tcPr>
          <w:p w:rsidR="00170F4B" w:rsidRDefault="00170F4B" w:rsidP="00E0525F">
            <w:pPr>
              <w:jc w:val="center"/>
              <w:rPr>
                <w:color w:val="FF0000"/>
              </w:rPr>
            </w:pPr>
            <w:r w:rsidRPr="00B80E28">
              <w:rPr>
                <w:color w:val="FF0000"/>
              </w:rPr>
              <w:t>2</w:t>
            </w:r>
            <w:r>
              <w:rPr>
                <w:color w:val="FF0000"/>
              </w:rPr>
              <w:t>6</w:t>
            </w:r>
            <w:r w:rsidRPr="00B80E28">
              <w:rPr>
                <w:color w:val="FF0000"/>
              </w:rPr>
              <w:t xml:space="preserve"> czerwca-2</w:t>
            </w:r>
            <w:r>
              <w:rPr>
                <w:color w:val="FF0000"/>
              </w:rPr>
              <w:t>9</w:t>
            </w:r>
            <w:r w:rsidRPr="00B80E28">
              <w:rPr>
                <w:color w:val="FF0000"/>
              </w:rPr>
              <w:t xml:space="preserve"> czerwca 20</w:t>
            </w:r>
            <w:r>
              <w:rPr>
                <w:color w:val="FF0000"/>
              </w:rPr>
              <w:t>20</w:t>
            </w:r>
            <w:r w:rsidRPr="00B80E28">
              <w:rPr>
                <w:color w:val="FF0000"/>
              </w:rPr>
              <w:t xml:space="preserve"> r. </w:t>
            </w:r>
          </w:p>
          <w:p w:rsidR="00170F4B" w:rsidRPr="00D80AC8" w:rsidRDefault="00170F4B" w:rsidP="00E0525F">
            <w:pPr>
              <w:jc w:val="center"/>
            </w:pPr>
            <w:r w:rsidRPr="00B80E28">
              <w:rPr>
                <w:color w:val="FF0000"/>
              </w:rPr>
              <w:t>do godz. 15:00</w:t>
            </w:r>
          </w:p>
        </w:tc>
      </w:tr>
      <w:tr w:rsidR="00170F4B" w:rsidRPr="00D80AC8" w:rsidTr="005B6B6E">
        <w:trPr>
          <w:tblCellSpacing w:w="0" w:type="dxa"/>
        </w:trPr>
        <w:tc>
          <w:tcPr>
            <w:tcW w:w="710" w:type="dxa"/>
            <w:vAlign w:val="center"/>
          </w:tcPr>
          <w:p w:rsidR="00170F4B" w:rsidRPr="00A17620" w:rsidRDefault="00170F4B" w:rsidP="00EF3BDE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620">
              <w:t>8.</w:t>
            </w:r>
          </w:p>
        </w:tc>
        <w:tc>
          <w:tcPr>
            <w:tcW w:w="6945" w:type="dxa"/>
            <w:vAlign w:val="center"/>
          </w:tcPr>
          <w:p w:rsidR="00170F4B" w:rsidRDefault="00170F4B" w:rsidP="00563490">
            <w:r w:rsidRPr="00D80AC8">
              <w:t xml:space="preserve">Podanie do publicznej wiadomości przez komisję rekrutacyjną listy kandydatów przyjętych i nieprzyjętych </w:t>
            </w:r>
            <w:r>
              <w:t xml:space="preserve">do </w:t>
            </w:r>
            <w:r w:rsidRPr="00D80AC8">
              <w:t>oddziałów dwujęzycznych k</w:t>
            </w:r>
            <w:r>
              <w:t>las VII Szkoły Podstawowej Nr 5 we Wrocławiu</w:t>
            </w:r>
            <w:r w:rsidRPr="00D80AC8">
              <w:t>.</w:t>
            </w:r>
          </w:p>
          <w:p w:rsidR="00170F4B" w:rsidRPr="00E0525F" w:rsidRDefault="00170F4B" w:rsidP="00E0525F">
            <w:pPr>
              <w:ind w:left="0"/>
              <w:rPr>
                <w:color w:val="FF0000"/>
                <w:u w:val="single"/>
              </w:rPr>
            </w:pPr>
          </w:p>
        </w:tc>
        <w:tc>
          <w:tcPr>
            <w:tcW w:w="2299" w:type="dxa"/>
            <w:vAlign w:val="center"/>
          </w:tcPr>
          <w:p w:rsidR="00170F4B" w:rsidRPr="00D80AC8" w:rsidRDefault="00170F4B" w:rsidP="00E0525F">
            <w:pPr>
              <w:jc w:val="center"/>
            </w:pPr>
            <w:r>
              <w:rPr>
                <w:color w:val="FF0000"/>
              </w:rPr>
              <w:t>2</w:t>
            </w:r>
            <w:r w:rsidRPr="00B80E28">
              <w:rPr>
                <w:color w:val="FF0000"/>
              </w:rPr>
              <w:t> </w:t>
            </w:r>
            <w:r>
              <w:rPr>
                <w:color w:val="FF0000"/>
              </w:rPr>
              <w:t>lipca</w:t>
            </w:r>
            <w:r w:rsidRPr="00B80E28">
              <w:rPr>
                <w:color w:val="FF0000"/>
              </w:rPr>
              <w:t> 20</w:t>
            </w:r>
            <w:r>
              <w:rPr>
                <w:color w:val="FF0000"/>
              </w:rPr>
              <w:t>20</w:t>
            </w:r>
            <w:r w:rsidRPr="00B80E28">
              <w:rPr>
                <w:color w:val="FF0000"/>
              </w:rPr>
              <w:t>r.</w:t>
            </w:r>
            <w:r w:rsidRPr="00B80E28">
              <w:rPr>
                <w:color w:val="FF0000"/>
              </w:rPr>
              <w:br/>
              <w:t>godz. 15:00</w:t>
            </w:r>
          </w:p>
        </w:tc>
      </w:tr>
    </w:tbl>
    <w:p w:rsidR="00170F4B" w:rsidRDefault="00170F4B" w:rsidP="00EF3BDE"/>
    <w:p w:rsidR="00170F4B" w:rsidRDefault="00170F4B">
      <w:pPr>
        <w:spacing w:after="0" w:line="259" w:lineRule="auto"/>
        <w:ind w:left="79" w:hanging="10"/>
        <w:jc w:val="left"/>
      </w:pPr>
    </w:p>
    <w:p w:rsidR="00170F4B" w:rsidRDefault="00170F4B" w:rsidP="003D6A56">
      <w:pPr>
        <w:spacing w:after="272" w:line="259" w:lineRule="auto"/>
        <w:ind w:left="79" w:hanging="10"/>
        <w:jc w:val="center"/>
        <w:rPr>
          <w:b/>
          <w:sz w:val="24"/>
        </w:rPr>
      </w:pPr>
      <w:r>
        <w:rPr>
          <w:b/>
          <w:sz w:val="24"/>
        </w:rPr>
        <w:t>§ 4. Warunki sprawdzianu.</w:t>
      </w:r>
    </w:p>
    <w:p w:rsidR="00170F4B" w:rsidRPr="00C03C21" w:rsidRDefault="00170F4B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  <w:rPr>
          <w:b/>
        </w:rPr>
      </w:pPr>
      <w:r>
        <w:t>Uchwałą</w:t>
      </w:r>
      <w:r w:rsidRPr="00C03C21">
        <w:t xml:space="preserve"> Rady Pedagogicznej test sprawdzający predyspozycje językowe w rekrutacji </w:t>
      </w:r>
      <w:r>
        <w:t xml:space="preserve">2020/2021 </w:t>
      </w:r>
      <w:r w:rsidRPr="00C03C21">
        <w:t xml:space="preserve">do oddziałów dwujęzycznych w Szkole Podstawowej nr </w:t>
      </w:r>
      <w:r>
        <w:t>5</w:t>
      </w:r>
      <w:r w:rsidRPr="00C03C21">
        <w:t xml:space="preserve"> we Wrocławiu został przygotowany przez</w:t>
      </w:r>
      <w:r>
        <w:t xml:space="preserve"> ekspertów z Instytutu Lingwistyki Stosowanej w Warszawie.</w:t>
      </w:r>
    </w:p>
    <w:p w:rsidR="00170F4B" w:rsidRPr="00C03C21" w:rsidRDefault="00170F4B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 xml:space="preserve">Sprawdzian zostanie przeprowadzony w siedzibie </w:t>
      </w:r>
      <w:r>
        <w:t>Szkoły</w:t>
      </w:r>
      <w:r w:rsidRPr="00C03C21">
        <w:t>.</w:t>
      </w:r>
    </w:p>
    <w:p w:rsidR="00170F4B" w:rsidRPr="00C03C21" w:rsidRDefault="00170F4B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>Czas trwania sprawdzaniu 90 minut.</w:t>
      </w:r>
    </w:p>
    <w:p w:rsidR="00170F4B" w:rsidRPr="00C03C21" w:rsidRDefault="00170F4B" w:rsidP="00563490">
      <w:pPr>
        <w:pStyle w:val="ListParagraph"/>
        <w:numPr>
          <w:ilvl w:val="0"/>
          <w:numId w:val="14"/>
        </w:numPr>
        <w:spacing w:after="272" w:line="259" w:lineRule="auto"/>
        <w:ind w:left="426"/>
        <w:jc w:val="both"/>
      </w:pPr>
      <w:r w:rsidRPr="00C03C21">
        <w:t>Pozytywny wynik sprawdzianu kompetencji językowych uzyskują te osoby, które o</w:t>
      </w:r>
      <w:r>
        <w:t>siągną co najmniej 3</w:t>
      </w:r>
      <w:r w:rsidRPr="00C03C21">
        <w:t>0% pun</w:t>
      </w:r>
      <w:r>
        <w:t>któw możliwych do uzyskania</w:t>
      </w:r>
      <w:r w:rsidRPr="00C03C21">
        <w:t>.</w:t>
      </w:r>
    </w:p>
    <w:p w:rsidR="00170F4B" w:rsidRDefault="00170F4B" w:rsidP="00656E40">
      <w:pPr>
        <w:spacing w:after="272" w:line="259" w:lineRule="auto"/>
        <w:ind w:left="0" w:firstLine="0"/>
        <w:jc w:val="left"/>
        <w:rPr>
          <w:b/>
          <w:sz w:val="24"/>
        </w:rPr>
      </w:pPr>
    </w:p>
    <w:p w:rsidR="00170F4B" w:rsidRDefault="00170F4B" w:rsidP="003D6A56">
      <w:pPr>
        <w:spacing w:after="238" w:line="259" w:lineRule="auto"/>
        <w:ind w:left="79" w:hanging="10"/>
        <w:jc w:val="center"/>
      </w:pPr>
      <w:r>
        <w:rPr>
          <w:b/>
          <w:sz w:val="24"/>
        </w:rPr>
        <w:t>§ 5.Kryteria rekrutacji</w:t>
      </w:r>
    </w:p>
    <w:p w:rsidR="00170F4B" w:rsidRPr="008706C1" w:rsidRDefault="00170F4B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Postępowanie rekruta</w:t>
      </w:r>
      <w:r>
        <w:t>cyjne jest prowadzone na podstawie deklaracji</w:t>
      </w:r>
      <w:r w:rsidRPr="008706C1">
        <w:t xml:space="preserve"> rodzica (prawnego opiekuna) kandydata. </w:t>
      </w:r>
    </w:p>
    <w:p w:rsidR="00170F4B" w:rsidRPr="008706C1" w:rsidRDefault="00170F4B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W roku</w:t>
      </w:r>
      <w:r>
        <w:t xml:space="preserve"> szkolnym 2020/2021</w:t>
      </w:r>
      <w:r w:rsidRPr="008706C1">
        <w:t xml:space="preserve"> przeprowadza się postępowanie rekrutacyjne do oddziału dwujęzyc</w:t>
      </w:r>
      <w:r>
        <w:t xml:space="preserve">znego utworzonego w klasie VII i </w:t>
      </w:r>
      <w:r w:rsidRPr="008706C1">
        <w:t xml:space="preserve">w pierwszej kolejności przyjmuje się uczniów tej szkoły, którzy: </w:t>
      </w:r>
    </w:p>
    <w:p w:rsidR="00170F4B" w:rsidRDefault="00170F4B" w:rsidP="00656E40">
      <w:pPr>
        <w:pStyle w:val="ListParagraph"/>
        <w:ind w:left="709"/>
        <w:jc w:val="both"/>
      </w:pPr>
      <w:r w:rsidRPr="008706C1">
        <w:t xml:space="preserve">uzyskali </w:t>
      </w:r>
      <w:r>
        <w:t xml:space="preserve">pozytywny wynik </w:t>
      </w:r>
      <w:r w:rsidRPr="008706C1">
        <w:t xml:space="preserve">sprawdzianu </w:t>
      </w:r>
      <w:r w:rsidRPr="008706C1">
        <w:tab/>
        <w:t xml:space="preserve">predyspozycji </w:t>
      </w:r>
      <w:r w:rsidRPr="008706C1">
        <w:tab/>
        <w:t xml:space="preserve">językowych przeprowadzany na warunkach ustalonych przez radę pedagogiczną. </w:t>
      </w:r>
    </w:p>
    <w:p w:rsidR="00170F4B" w:rsidRPr="008706C1" w:rsidRDefault="00170F4B" w:rsidP="008706C1">
      <w:pPr>
        <w:pStyle w:val="ListParagraph"/>
        <w:ind w:left="709"/>
      </w:pPr>
    </w:p>
    <w:p w:rsidR="00170F4B" w:rsidRPr="008706C1" w:rsidRDefault="00170F4B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 xml:space="preserve">W przypadku większej liczby kandydatów spełniających warunki, o których mowa w ust. 2, niż liczba wolnych miejsc w oddziale, o którym mowa w ust. 2, na pierwszym etapie postępowania rekrutacyjnego są brane pod uwagę łącznie następujące kryteria: 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142" w:firstLine="283"/>
        <w:jc w:val="both"/>
      </w:pPr>
      <w:r w:rsidRPr="008706C1">
        <w:t>wynik sprawdzianu predyspozycji ję</w:t>
      </w:r>
      <w:r>
        <w:t xml:space="preserve">zykowych, o którym mowa w </w:t>
      </w:r>
      <w:r w:rsidRPr="008706C1">
        <w:t>pkt 2;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wymienione na świadectwie promocyjnym do klasy VII szkoły podstawowej oceny z języka polskiego, matematyki i języka obcego nowożytnego;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świadectwo promocyjne do klasy VII szkoły podstawowej z wyróżnieniem.</w:t>
      </w:r>
    </w:p>
    <w:p w:rsidR="00170F4B" w:rsidRPr="008706C1" w:rsidRDefault="00170F4B" w:rsidP="008706C1">
      <w:pPr>
        <w:ind w:left="426" w:hanging="568"/>
      </w:pPr>
    </w:p>
    <w:p w:rsidR="00170F4B" w:rsidRPr="008706C1" w:rsidRDefault="00170F4B" w:rsidP="00563490">
      <w:pPr>
        <w:pStyle w:val="ListParagraph"/>
        <w:numPr>
          <w:ilvl w:val="0"/>
          <w:numId w:val="20"/>
        </w:numPr>
        <w:ind w:left="426" w:hanging="568"/>
        <w:jc w:val="both"/>
      </w:pPr>
      <w:r w:rsidRPr="008706C1">
        <w:t>W przypadku równorzędnych wyników uzyskanych na pierwszym etapie postępowania rekrutacyjnego lub jeżeli po zakończeniu tego etapu oddział, o którym mowa w ust. 2, nadal dysponuje wolnymi miejscami, na drugim etapie postępowania rekrutacyjnego są brane pod uwagę łącznie kryteria: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hyperlink r:id="rId9" w:anchor="P4186A7" w:tgtFrame="ostatnia" w:history="1">
        <w:r w:rsidRPr="008706C1">
          <w:rPr>
            <w:rStyle w:val="Hyperlink"/>
            <w:color w:val="auto"/>
            <w:u w:val="none"/>
          </w:rPr>
          <w:t>wielodzietność rodziny</w:t>
        </w:r>
      </w:hyperlink>
      <w:r w:rsidRPr="008706C1">
        <w:t xml:space="preserve"> kandydata;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niepełnosprawność kandydata;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 xml:space="preserve">niepełnosprawność jednego z </w:t>
      </w:r>
      <w:hyperlink r:id="rId10" w:anchor="P4186A7" w:tgtFrame="ostatnia" w:history="1">
        <w:r w:rsidRPr="008706C1">
          <w:rPr>
            <w:rStyle w:val="Hyperlink"/>
            <w:color w:val="auto"/>
            <w:u w:val="none"/>
          </w:rPr>
          <w:t>rodziców</w:t>
        </w:r>
      </w:hyperlink>
      <w:r w:rsidRPr="008706C1">
        <w:t xml:space="preserve"> kandydata;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 xml:space="preserve">niepełnosprawność obojga </w:t>
      </w:r>
      <w:hyperlink r:id="rId11" w:anchor="P4186A7" w:tgtFrame="ostatnia" w:history="1">
        <w:r w:rsidRPr="008706C1">
          <w:rPr>
            <w:rStyle w:val="Hyperlink"/>
            <w:color w:val="auto"/>
            <w:u w:val="none"/>
          </w:rPr>
          <w:t>rodziców</w:t>
        </w:r>
      </w:hyperlink>
      <w:r w:rsidRPr="008706C1">
        <w:t xml:space="preserve"> kandydata;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niepełnosprawność rodzeństwa kandydata;</w:t>
      </w:r>
    </w:p>
    <w:p w:rsidR="00170F4B" w:rsidRPr="008706C1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samotne wychowywanie kandydata w rodzinie;</w:t>
      </w:r>
    </w:p>
    <w:p w:rsidR="00170F4B" w:rsidRDefault="00170F4B" w:rsidP="00563490">
      <w:pPr>
        <w:pStyle w:val="ListParagraph"/>
        <w:numPr>
          <w:ilvl w:val="1"/>
          <w:numId w:val="20"/>
        </w:numPr>
        <w:ind w:left="426" w:firstLine="0"/>
        <w:jc w:val="both"/>
      </w:pPr>
      <w:r w:rsidRPr="008706C1">
        <w:t>objęcie kandydata pieczą zastępczą</w:t>
      </w:r>
      <w:r>
        <w:t>.</w:t>
      </w:r>
    </w:p>
    <w:p w:rsidR="00170F4B" w:rsidRPr="008706C1" w:rsidRDefault="00170F4B" w:rsidP="00437006">
      <w:pPr>
        <w:pStyle w:val="ListParagraph"/>
        <w:ind w:left="426"/>
      </w:pPr>
    </w:p>
    <w:p w:rsidR="00170F4B" w:rsidRPr="00437006" w:rsidRDefault="00170F4B" w:rsidP="00E547DF">
      <w:pPr>
        <w:pStyle w:val="ListParagraph"/>
        <w:numPr>
          <w:ilvl w:val="0"/>
          <w:numId w:val="20"/>
        </w:numPr>
        <w:tabs>
          <w:tab w:val="left" w:pos="1560"/>
        </w:tabs>
        <w:ind w:left="426" w:hanging="568"/>
        <w:jc w:val="both"/>
      </w:pPr>
      <w:r w:rsidRPr="00437006">
        <w:t>W postępowaniu rekrutacyjnym kandydat do oddziału dwujęzycznego klasy VII może uzyskać</w:t>
      </w:r>
    </w:p>
    <w:p w:rsidR="00170F4B" w:rsidRPr="00437006" w:rsidRDefault="00170F4B" w:rsidP="00563490">
      <w:pPr>
        <w:pStyle w:val="ListParagraph"/>
        <w:ind w:left="426"/>
        <w:jc w:val="both"/>
      </w:pPr>
      <w:r w:rsidRPr="00437006">
        <w:t xml:space="preserve">punkty za: 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 xml:space="preserve">sprawdzian predyspozycji językowych – maksymalnie   </w:t>
      </w:r>
      <w:r>
        <w:t>40punktów rekrutacyjnych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 xml:space="preserve">świadectwo promocyjne do klasy VII z wyróżnieniem –  7 pkt. 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wymienione na świadectwie promocyjnym do klasy VII szkoły podstawowej oceny z języka polskiego, matema</w:t>
      </w:r>
      <w:r>
        <w:t>tyki i języka angielskiego</w:t>
      </w:r>
      <w:r w:rsidRPr="00437006">
        <w:t>:</w:t>
      </w:r>
    </w:p>
    <w:p w:rsidR="00170F4B" w:rsidRPr="00437006" w:rsidRDefault="00170F4B" w:rsidP="00563490">
      <w:pPr>
        <w:pStyle w:val="ListParagraph"/>
        <w:numPr>
          <w:ilvl w:val="0"/>
          <w:numId w:val="25"/>
        </w:numPr>
        <w:jc w:val="both"/>
      </w:pPr>
      <w:r>
        <w:t>celujący – 18</w:t>
      </w:r>
      <w:r w:rsidRPr="00437006">
        <w:t xml:space="preserve"> pkt.</w:t>
      </w:r>
    </w:p>
    <w:p w:rsidR="00170F4B" w:rsidRPr="00437006" w:rsidRDefault="00170F4B" w:rsidP="00563490">
      <w:pPr>
        <w:pStyle w:val="ListParagraph"/>
        <w:numPr>
          <w:ilvl w:val="0"/>
          <w:numId w:val="25"/>
        </w:numPr>
        <w:jc w:val="both"/>
      </w:pPr>
      <w:r w:rsidRPr="00437006">
        <w:t>bardzo dobry – 17 pkt.</w:t>
      </w:r>
    </w:p>
    <w:p w:rsidR="00170F4B" w:rsidRPr="00437006" w:rsidRDefault="00170F4B" w:rsidP="00563490">
      <w:pPr>
        <w:pStyle w:val="ListParagraph"/>
        <w:numPr>
          <w:ilvl w:val="0"/>
          <w:numId w:val="25"/>
        </w:numPr>
        <w:jc w:val="both"/>
      </w:pPr>
      <w:r w:rsidRPr="00437006">
        <w:t>dobry – 14 pkt.</w:t>
      </w:r>
    </w:p>
    <w:p w:rsidR="00170F4B" w:rsidRPr="00437006" w:rsidRDefault="00170F4B" w:rsidP="00563490">
      <w:pPr>
        <w:pStyle w:val="ListParagraph"/>
        <w:numPr>
          <w:ilvl w:val="0"/>
          <w:numId w:val="25"/>
        </w:numPr>
        <w:jc w:val="both"/>
      </w:pPr>
      <w:r w:rsidRPr="00437006">
        <w:t>dostateczny – 8 pkt.</w:t>
      </w:r>
    </w:p>
    <w:p w:rsidR="00170F4B" w:rsidRPr="00437006" w:rsidRDefault="00170F4B" w:rsidP="00563490">
      <w:pPr>
        <w:pStyle w:val="ListParagraph"/>
        <w:numPr>
          <w:ilvl w:val="0"/>
          <w:numId w:val="25"/>
        </w:numPr>
        <w:jc w:val="both"/>
      </w:pPr>
      <w:r w:rsidRPr="00437006">
        <w:t>dopuszczający – 2pkt.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wielodzietność kandydata- 1 pkt.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kandydata- 1 pkt.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jednego z rodziców kandydata- 1 pkt.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obojga rodziców kandydata- 1 pkt.</w:t>
      </w:r>
    </w:p>
    <w:p w:rsidR="00170F4B" w:rsidRPr="00437006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niepełnosprawność rodzeństwa kandydata- 1 pkt.</w:t>
      </w:r>
    </w:p>
    <w:p w:rsidR="00170F4B" w:rsidRDefault="00170F4B" w:rsidP="00563490">
      <w:pPr>
        <w:pStyle w:val="ListParagraph"/>
        <w:numPr>
          <w:ilvl w:val="0"/>
          <w:numId w:val="24"/>
        </w:numPr>
        <w:ind w:left="709" w:hanging="283"/>
        <w:jc w:val="both"/>
      </w:pPr>
      <w:r w:rsidRPr="00437006">
        <w:t>samotne wychowywanie kandydata w rodzinie- 1 pkt.</w:t>
      </w:r>
    </w:p>
    <w:p w:rsidR="00170F4B" w:rsidRPr="00273823" w:rsidRDefault="00170F4B" w:rsidP="00E0525F">
      <w:pPr>
        <w:pStyle w:val="ListParagraph"/>
        <w:ind w:left="426"/>
        <w:jc w:val="both"/>
      </w:pPr>
      <w:r>
        <w:t>10)</w:t>
      </w:r>
      <w:r w:rsidRPr="00437006">
        <w:t>objęcie kandydata pieczą zastępczą- 1 pkt.</w:t>
      </w:r>
    </w:p>
    <w:sectPr w:rsidR="00170F4B" w:rsidRPr="00273823" w:rsidSect="00E0525F">
      <w:footerReference w:type="default" r:id="rId12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4B" w:rsidRDefault="00170F4B" w:rsidP="00437006">
      <w:pPr>
        <w:spacing w:after="0" w:line="240" w:lineRule="auto"/>
      </w:pPr>
      <w:r>
        <w:separator/>
      </w:r>
    </w:p>
  </w:endnote>
  <w:endnote w:type="continuationSeparator" w:id="1">
    <w:p w:rsidR="00170F4B" w:rsidRDefault="00170F4B" w:rsidP="0043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4B" w:rsidRDefault="00170F4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70F4B" w:rsidRDefault="00170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4B" w:rsidRDefault="00170F4B" w:rsidP="00437006">
      <w:pPr>
        <w:spacing w:after="0" w:line="240" w:lineRule="auto"/>
      </w:pPr>
      <w:r>
        <w:separator/>
      </w:r>
    </w:p>
  </w:footnote>
  <w:footnote w:type="continuationSeparator" w:id="1">
    <w:p w:rsidR="00170F4B" w:rsidRDefault="00170F4B" w:rsidP="0043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27"/>
    <w:multiLevelType w:val="hybridMultilevel"/>
    <w:tmpl w:val="42D43DE0"/>
    <w:lvl w:ilvl="0" w:tplc="0415000F">
      <w:start w:val="1"/>
      <w:numFmt w:val="decimal"/>
      <w:lvlText w:val="%1."/>
      <w:lvlJc w:val="left"/>
      <w:pPr>
        <w:ind w:left="804" w:hanging="360"/>
      </w:pPr>
      <w:rPr>
        <w:rFonts w:cs="Times New Roman"/>
      </w:rPr>
    </w:lvl>
    <w:lvl w:ilvl="1" w:tplc="8804838A">
      <w:start w:val="1"/>
      <w:numFmt w:val="decimal"/>
      <w:lvlText w:val="%2)"/>
      <w:lvlJc w:val="left"/>
      <w:pPr>
        <w:ind w:left="15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">
    <w:nsid w:val="1156438C"/>
    <w:multiLevelType w:val="hybridMultilevel"/>
    <w:tmpl w:val="381E22FE"/>
    <w:lvl w:ilvl="0" w:tplc="1A36D7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B42DF"/>
    <w:multiLevelType w:val="hybridMultilevel"/>
    <w:tmpl w:val="7E38C324"/>
    <w:lvl w:ilvl="0" w:tplc="F4D645F8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30540"/>
    <w:multiLevelType w:val="hybridMultilevel"/>
    <w:tmpl w:val="C902E5A0"/>
    <w:lvl w:ilvl="0" w:tplc="BE08B9D4">
      <w:start w:val="1"/>
      <w:numFmt w:val="decimal"/>
      <w:lvlText w:val="%1)"/>
      <w:lvlJc w:val="center"/>
      <w:pPr>
        <w:ind w:left="11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5F55A0F"/>
    <w:multiLevelType w:val="hybridMultilevel"/>
    <w:tmpl w:val="41B2B11C"/>
    <w:lvl w:ilvl="0" w:tplc="241CD146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D0D16"/>
    <w:multiLevelType w:val="hybridMultilevel"/>
    <w:tmpl w:val="8604EE42"/>
    <w:lvl w:ilvl="0" w:tplc="D8724234">
      <w:start w:val="1"/>
      <w:numFmt w:val="decimal"/>
      <w:lvlText w:val="%1."/>
      <w:lvlJc w:val="left"/>
      <w:pPr>
        <w:ind w:left="3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DA09C4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E6A7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5D4660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6EEF9F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A8901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6CA6BA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E2E04B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A7EFA3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32342F1A"/>
    <w:multiLevelType w:val="hybridMultilevel"/>
    <w:tmpl w:val="F63E6246"/>
    <w:lvl w:ilvl="0" w:tplc="76949D5C">
      <w:start w:val="1"/>
      <w:numFmt w:val="decimal"/>
      <w:lvlText w:val="%1."/>
      <w:lvlJc w:val="right"/>
      <w:pPr>
        <w:ind w:left="789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7">
    <w:nsid w:val="35123FE1"/>
    <w:multiLevelType w:val="hybridMultilevel"/>
    <w:tmpl w:val="A0EACB26"/>
    <w:lvl w:ilvl="0" w:tplc="FC9EE786">
      <w:start w:val="1"/>
      <w:numFmt w:val="bullet"/>
      <w:lvlText w:val="•"/>
      <w:lvlJc w:val="left"/>
      <w:pPr>
        <w:ind w:left="4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7045E0E">
      <w:start w:val="1"/>
      <w:numFmt w:val="bullet"/>
      <w:lvlText w:val="o"/>
      <w:lvlJc w:val="left"/>
      <w:pPr>
        <w:ind w:left="12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C1CD688">
      <w:start w:val="1"/>
      <w:numFmt w:val="bullet"/>
      <w:lvlText w:val="▪"/>
      <w:lvlJc w:val="left"/>
      <w:pPr>
        <w:ind w:left="19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5B22380">
      <w:start w:val="1"/>
      <w:numFmt w:val="bullet"/>
      <w:lvlText w:val="•"/>
      <w:lvlJc w:val="left"/>
      <w:pPr>
        <w:ind w:left="26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E640AAC">
      <w:start w:val="1"/>
      <w:numFmt w:val="bullet"/>
      <w:lvlText w:val="o"/>
      <w:lvlJc w:val="left"/>
      <w:pPr>
        <w:ind w:left="33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41C1ED0">
      <w:start w:val="1"/>
      <w:numFmt w:val="bullet"/>
      <w:lvlText w:val="▪"/>
      <w:lvlJc w:val="left"/>
      <w:pPr>
        <w:ind w:left="41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2440C84">
      <w:start w:val="1"/>
      <w:numFmt w:val="bullet"/>
      <w:lvlText w:val="•"/>
      <w:lvlJc w:val="left"/>
      <w:pPr>
        <w:ind w:left="48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6BEC086">
      <w:start w:val="1"/>
      <w:numFmt w:val="bullet"/>
      <w:lvlText w:val="o"/>
      <w:lvlJc w:val="left"/>
      <w:pPr>
        <w:ind w:left="55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8E46FB4">
      <w:start w:val="1"/>
      <w:numFmt w:val="bullet"/>
      <w:lvlText w:val="▪"/>
      <w:lvlJc w:val="left"/>
      <w:pPr>
        <w:ind w:left="62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3791754A"/>
    <w:multiLevelType w:val="hybridMultilevel"/>
    <w:tmpl w:val="CA383E42"/>
    <w:lvl w:ilvl="0" w:tplc="B6100D0E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E9D48DB"/>
    <w:multiLevelType w:val="hybridMultilevel"/>
    <w:tmpl w:val="813A1B1E"/>
    <w:lvl w:ilvl="0" w:tplc="80DC173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E0D46"/>
    <w:multiLevelType w:val="hybridMultilevel"/>
    <w:tmpl w:val="BABC6FF0"/>
    <w:lvl w:ilvl="0" w:tplc="AB7AD5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48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2C6A07"/>
    <w:multiLevelType w:val="multilevel"/>
    <w:tmpl w:val="5B90367E"/>
    <w:lvl w:ilvl="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4C983009"/>
    <w:multiLevelType w:val="hybridMultilevel"/>
    <w:tmpl w:val="1B2CBFAC"/>
    <w:lvl w:ilvl="0" w:tplc="8804838A">
      <w:start w:val="1"/>
      <w:numFmt w:val="decimal"/>
      <w:lvlText w:val="%1)"/>
      <w:lvlJc w:val="left"/>
      <w:pPr>
        <w:ind w:left="1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2F3030"/>
    <w:multiLevelType w:val="hybridMultilevel"/>
    <w:tmpl w:val="B1DA777C"/>
    <w:lvl w:ilvl="0" w:tplc="80DC1730">
      <w:start w:val="1"/>
      <w:numFmt w:val="decimal"/>
      <w:lvlText w:val="%1)"/>
      <w:lvlJc w:val="left"/>
      <w:pPr>
        <w:ind w:left="502" w:hanging="360"/>
      </w:pPr>
      <w:rPr>
        <w:rFonts w:ascii="Calibri" w:hAnsi="Calibri"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1FA2C4C"/>
    <w:multiLevelType w:val="hybridMultilevel"/>
    <w:tmpl w:val="69264AEE"/>
    <w:lvl w:ilvl="0" w:tplc="DF8CA0AC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FE238C">
      <w:start w:val="1"/>
      <w:numFmt w:val="decimal"/>
      <w:lvlText w:val="%2)"/>
      <w:lvlJc w:val="center"/>
      <w:pPr>
        <w:ind w:left="792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3AD370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B6E693E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126560C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8BAF2EC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F6ABCF0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D501A38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0CC5BC2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54A21D6D"/>
    <w:multiLevelType w:val="hybridMultilevel"/>
    <w:tmpl w:val="94E6B09A"/>
    <w:lvl w:ilvl="0" w:tplc="8C5C21DC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6D03547"/>
    <w:multiLevelType w:val="hybridMultilevel"/>
    <w:tmpl w:val="57E2DFAA"/>
    <w:lvl w:ilvl="0" w:tplc="390830DA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A582BFB"/>
    <w:multiLevelType w:val="hybridMultilevel"/>
    <w:tmpl w:val="0B82F1DA"/>
    <w:lvl w:ilvl="0" w:tplc="C568E1A2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5AEB34A">
      <w:start w:val="2"/>
      <w:numFmt w:val="lowerLetter"/>
      <w:lvlText w:val="%2)"/>
      <w:lvlJc w:val="left"/>
      <w:pPr>
        <w:ind w:left="7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538C5EC">
      <w:start w:val="1"/>
      <w:numFmt w:val="lowerRoman"/>
      <w:lvlText w:val="%3"/>
      <w:lvlJc w:val="left"/>
      <w:pPr>
        <w:ind w:left="15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9834C0">
      <w:start w:val="1"/>
      <w:numFmt w:val="decimal"/>
      <w:lvlText w:val="%4"/>
      <w:lvlJc w:val="left"/>
      <w:pPr>
        <w:ind w:left="22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9A02E80">
      <w:start w:val="1"/>
      <w:numFmt w:val="lowerLetter"/>
      <w:lvlText w:val="%5"/>
      <w:lvlJc w:val="left"/>
      <w:pPr>
        <w:ind w:left="29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E904D34">
      <w:start w:val="1"/>
      <w:numFmt w:val="lowerRoman"/>
      <w:lvlText w:val="%6"/>
      <w:lvlJc w:val="left"/>
      <w:pPr>
        <w:ind w:left="36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B946">
      <w:start w:val="1"/>
      <w:numFmt w:val="decimal"/>
      <w:lvlText w:val="%7"/>
      <w:lvlJc w:val="left"/>
      <w:pPr>
        <w:ind w:left="44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5082AFE">
      <w:start w:val="1"/>
      <w:numFmt w:val="lowerLetter"/>
      <w:lvlText w:val="%8"/>
      <w:lvlJc w:val="left"/>
      <w:pPr>
        <w:ind w:left="51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98ECEE6">
      <w:start w:val="1"/>
      <w:numFmt w:val="lowerRoman"/>
      <w:lvlText w:val="%9"/>
      <w:lvlJc w:val="left"/>
      <w:pPr>
        <w:ind w:left="58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5F947A54"/>
    <w:multiLevelType w:val="hybridMultilevel"/>
    <w:tmpl w:val="98C40150"/>
    <w:lvl w:ilvl="0" w:tplc="9490CCC8">
      <w:start w:val="4"/>
      <w:numFmt w:val="decimal"/>
      <w:lvlText w:val="%1."/>
      <w:lvlJc w:val="left"/>
      <w:pPr>
        <w:ind w:left="7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066242"/>
    <w:multiLevelType w:val="hybridMultilevel"/>
    <w:tmpl w:val="B4A0EFF4"/>
    <w:lvl w:ilvl="0" w:tplc="181C6472">
      <w:start w:val="1"/>
      <w:numFmt w:val="lowerLetter"/>
      <w:lvlText w:val="%1)"/>
      <w:lvlJc w:val="center"/>
      <w:pPr>
        <w:ind w:left="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20">
    <w:nsid w:val="69C165A6"/>
    <w:multiLevelType w:val="hybridMultilevel"/>
    <w:tmpl w:val="D1ECEB64"/>
    <w:lvl w:ilvl="0" w:tplc="F31E7412">
      <w:start w:val="1"/>
      <w:numFmt w:val="decimal"/>
      <w:lvlText w:val="%1."/>
      <w:lvlJc w:val="left"/>
      <w:pPr>
        <w:ind w:left="3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B8BA1A">
      <w:start w:val="1"/>
      <w:numFmt w:val="decimal"/>
      <w:lvlText w:val="%2)"/>
      <w:lvlJc w:val="left"/>
      <w:pPr>
        <w:ind w:left="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1DA3940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CA4B8BC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724978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7AC9D8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84244E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C1A5C9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5804130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>
    <w:nsid w:val="6E462FA5"/>
    <w:multiLevelType w:val="hybridMultilevel"/>
    <w:tmpl w:val="D49E343E"/>
    <w:lvl w:ilvl="0" w:tplc="84844404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D6745"/>
    <w:multiLevelType w:val="hybridMultilevel"/>
    <w:tmpl w:val="17687362"/>
    <w:lvl w:ilvl="0" w:tplc="9216E914">
      <w:start w:val="2"/>
      <w:numFmt w:val="decimal"/>
      <w:lvlText w:val="%1."/>
      <w:lvlJc w:val="left"/>
      <w:pPr>
        <w:ind w:left="4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3">
    <w:nsid w:val="73236511"/>
    <w:multiLevelType w:val="hybridMultilevel"/>
    <w:tmpl w:val="F440FC30"/>
    <w:lvl w:ilvl="0" w:tplc="9216E914">
      <w:start w:val="2"/>
      <w:numFmt w:val="decimal"/>
      <w:lvlText w:val="%1."/>
      <w:lvlJc w:val="left"/>
      <w:pPr>
        <w:ind w:left="4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4">
    <w:nsid w:val="75D2473D"/>
    <w:multiLevelType w:val="hybridMultilevel"/>
    <w:tmpl w:val="616038D0"/>
    <w:lvl w:ilvl="0" w:tplc="8804838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6AD17A3"/>
    <w:multiLevelType w:val="hybridMultilevel"/>
    <w:tmpl w:val="51C0CA74"/>
    <w:lvl w:ilvl="0" w:tplc="53789B86">
      <w:start w:val="1"/>
      <w:numFmt w:val="decimal"/>
      <w:lvlText w:val="%1)"/>
      <w:lvlJc w:val="center"/>
      <w:pPr>
        <w:ind w:left="502" w:hanging="360"/>
      </w:pPr>
      <w:rPr>
        <w:rFonts w:ascii="Calibri" w:hAnsi="Calibri" w:cs="Calibri" w:hint="default"/>
        <w:b w:val="0"/>
        <w:i w:val="0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8DF4C96"/>
    <w:multiLevelType w:val="hybridMultilevel"/>
    <w:tmpl w:val="AD5042EC"/>
    <w:lvl w:ilvl="0" w:tplc="6FD473A2">
      <w:start w:val="1"/>
      <w:numFmt w:val="lowerLetter"/>
      <w:lvlText w:val="%1)"/>
      <w:lvlJc w:val="right"/>
      <w:pPr>
        <w:ind w:left="142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1"/>
  </w:num>
  <w:num w:numId="11">
    <w:abstractNumId w:val="4"/>
  </w:num>
  <w:num w:numId="12">
    <w:abstractNumId w:val="25"/>
  </w:num>
  <w:num w:numId="13">
    <w:abstractNumId w:val="16"/>
  </w:num>
  <w:num w:numId="14">
    <w:abstractNumId w:val="6"/>
  </w:num>
  <w:num w:numId="15">
    <w:abstractNumId w:val="19"/>
  </w:num>
  <w:num w:numId="16">
    <w:abstractNumId w:val="11"/>
  </w:num>
  <w:num w:numId="17">
    <w:abstractNumId w:val="23"/>
  </w:num>
  <w:num w:numId="18">
    <w:abstractNumId w:val="22"/>
  </w:num>
  <w:num w:numId="19">
    <w:abstractNumId w:val="18"/>
  </w:num>
  <w:num w:numId="20">
    <w:abstractNumId w:val="0"/>
  </w:num>
  <w:num w:numId="21">
    <w:abstractNumId w:val="3"/>
  </w:num>
  <w:num w:numId="22">
    <w:abstractNumId w:val="12"/>
  </w:num>
  <w:num w:numId="23">
    <w:abstractNumId w:val="10"/>
  </w:num>
  <w:num w:numId="24">
    <w:abstractNumId w:val="24"/>
  </w:num>
  <w:num w:numId="25">
    <w:abstractNumId w:val="26"/>
  </w:num>
  <w:num w:numId="26">
    <w:abstractNumId w:val="1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39"/>
    <w:rsid w:val="000024BE"/>
    <w:rsid w:val="00043260"/>
    <w:rsid w:val="00044741"/>
    <w:rsid w:val="0007448A"/>
    <w:rsid w:val="00077339"/>
    <w:rsid w:val="000A2FBE"/>
    <w:rsid w:val="000B09C2"/>
    <w:rsid w:val="000E2BA5"/>
    <w:rsid w:val="000F2C3A"/>
    <w:rsid w:val="000F4313"/>
    <w:rsid w:val="00170F4B"/>
    <w:rsid w:val="00273823"/>
    <w:rsid w:val="002B45B1"/>
    <w:rsid w:val="002F1F2C"/>
    <w:rsid w:val="003952B0"/>
    <w:rsid w:val="003C07A5"/>
    <w:rsid w:val="003D6A56"/>
    <w:rsid w:val="00421736"/>
    <w:rsid w:val="00437006"/>
    <w:rsid w:val="004A5EB6"/>
    <w:rsid w:val="00523660"/>
    <w:rsid w:val="00563490"/>
    <w:rsid w:val="005B6B6E"/>
    <w:rsid w:val="005F31B0"/>
    <w:rsid w:val="0062124C"/>
    <w:rsid w:val="00656E40"/>
    <w:rsid w:val="006736C4"/>
    <w:rsid w:val="006E292D"/>
    <w:rsid w:val="0077620C"/>
    <w:rsid w:val="007A2857"/>
    <w:rsid w:val="007C6845"/>
    <w:rsid w:val="008238FC"/>
    <w:rsid w:val="00830046"/>
    <w:rsid w:val="008514A2"/>
    <w:rsid w:val="008706C1"/>
    <w:rsid w:val="008C50F8"/>
    <w:rsid w:val="00932056"/>
    <w:rsid w:val="00960C7F"/>
    <w:rsid w:val="00986988"/>
    <w:rsid w:val="009B3F58"/>
    <w:rsid w:val="009C1379"/>
    <w:rsid w:val="009F183E"/>
    <w:rsid w:val="00A17620"/>
    <w:rsid w:val="00A242A1"/>
    <w:rsid w:val="00AE2C65"/>
    <w:rsid w:val="00AF6395"/>
    <w:rsid w:val="00B64AE9"/>
    <w:rsid w:val="00B80E28"/>
    <w:rsid w:val="00BA0B5E"/>
    <w:rsid w:val="00BC644D"/>
    <w:rsid w:val="00C03C21"/>
    <w:rsid w:val="00C3627E"/>
    <w:rsid w:val="00CB45E3"/>
    <w:rsid w:val="00D401A9"/>
    <w:rsid w:val="00D80AC8"/>
    <w:rsid w:val="00DF4DCD"/>
    <w:rsid w:val="00E0525F"/>
    <w:rsid w:val="00E547DF"/>
    <w:rsid w:val="00E57949"/>
    <w:rsid w:val="00E7730C"/>
    <w:rsid w:val="00E873D2"/>
    <w:rsid w:val="00EA20D3"/>
    <w:rsid w:val="00EF3BDE"/>
    <w:rsid w:val="00F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A"/>
    <w:pPr>
      <w:spacing w:after="23" w:line="248" w:lineRule="auto"/>
      <w:ind w:left="377" w:hanging="293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10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EF3BDE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rsid w:val="008706C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3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006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437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006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6-01-2017&amp;qindid=4186&amp;qindrodzaj=20&amp;qprodzaj=0&amp;qprok=2017&amp;qpnr=2203&amp;qppozycja=22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26-01-2017&amp;qindid=4186&amp;qindrodzaj=20&amp;qprodzaj=0&amp;qprok=2017&amp;qpnr=949&amp;qppozycja=9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1-09-2017&amp;qplikid=41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7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1481</Words>
  <Characters>8892</Characters>
  <Application>Microsoft Office Outlook</Application>
  <DocSecurity>0</DocSecurity>
  <Lines>0</Lines>
  <Paragraphs>0</Paragraphs>
  <ScaleCrop>false</ScaleCrop>
  <Company>Szkola Podstawowa nr 71 we Wroclawiu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Ewa Mituła</dc:creator>
  <cp:keywords/>
  <dc:description/>
  <cp:lastModifiedBy>NAUCZYCIEL</cp:lastModifiedBy>
  <cp:revision>2</cp:revision>
  <dcterms:created xsi:type="dcterms:W3CDTF">2020-03-04T12:05:00Z</dcterms:created>
  <dcterms:modified xsi:type="dcterms:W3CDTF">2020-03-04T12:05:00Z</dcterms:modified>
</cp:coreProperties>
</file>