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Informacja o przetwarzaniu danych osobowych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Administratorem danych jest Szkoła Podstawowej nr 2 im. Ks. Jana Twardowskiego </w:t>
        <w:br/>
        <w:t>w Białymstoku, ul. Bohaterów Monte Cassino 25, 15-873 Białystok;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Kontakt do Inspektora Ochrony Danych: Szkoła Podstawowa nr 2 im. Ks. Jana Twardowskiego w Białymstoku, ul. Bohaterów Monte Cassino 25, 15-873 Białystok, tel. 85 7420 304, e-mail: sp2.iod@op.pl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Dane osobowe są zbierane w związku z realizacją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 Jana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Dane będą udostępniane członkom komisji konkursowych konkursów realizowanych </w:t>
        <w:br/>
        <w:t xml:space="preserve">w ramach 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Jana </w:t>
      </w:r>
      <w:r>
        <w:rPr>
          <w:rFonts w:cs="Times New Roman" w:ascii="Times New Roman" w:hAnsi="Times New Roman"/>
          <w:sz w:val="24"/>
          <w:szCs w:val="24"/>
        </w:rPr>
        <w:t xml:space="preserve">w Szkole Podstawowej nr 2 im. Ks. Jana Twardowskiego w Białymstoku;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5) Pozyskane dane będą przechowywane do końca roku szkolnego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/202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Przysługuje Pani/Panu prawo do żądania dostępu do własnych danych, prawo do sprostowania, usunięcia, ograniczenia przetwarzania lub wniesienia sprzeciwu wobec przetwarzania;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Przysługuje Pani/Panu prawo do wniesienia skargi do organu nadzorczego, którym jest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Urząd Ochrony Danych;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Podanie danych jest warunkiem uczestnictwa przez Pana/i dziecko w Konkursach organizowanych w ramach  Projektu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Jesień Talentów – Z Inspiracji Księdza Jana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OŚWIADCZENIE RODZICÓW/OPIEKUNÓW W/S PRZETWARZANIA DANYCH OSOBOWYCH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Zapoznałam/em się z informacją o zbieraniu i przetwarzaniu przez Administratora Danych Osobowych (ADO), danych osobowych moich i mojego dziecka. Oświadczam, że wyrażam zgodę na przetwarzanie przez ADO  danych osobowych moich   i mojego dziecka w zakresie potrzebnym do realizacji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>Jesień Talentów – Z Inspiracji Księdza Jana</w:t>
      </w:r>
      <w:r>
        <w:rPr>
          <w:rFonts w:cs="Times New Roman" w:ascii="Times New Roman" w:hAnsi="Times New Roman"/>
          <w:sz w:val="24"/>
          <w:szCs w:val="24"/>
        </w:rPr>
        <w:t xml:space="preserve">, zgodnie </w:t>
        <w:br/>
        <w:t xml:space="preserve">z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</w:t>
        <w:br/>
        <w:t>i w sprawie swobodnego przepływu takich danych oraz uchylenia dyrektywy 95/46/WE, o</w:t>
      </w:r>
      <w:r>
        <w:rPr>
          <w:rFonts w:cs="Times New Roman" w:ascii="Times New Roman" w:hAnsi="Times New Roman"/>
          <w:sz w:val="24"/>
          <w:szCs w:val="24"/>
        </w:rPr>
        <w:t xml:space="preserve">raz ustawą Prawo oświatowe z dnia 14 grudnia 2016r (Dz. U z 2017r poz. 59)  i Rozporządzenia MEN z dnia 2 września 2014 r. w sprawie sposobu prowadzenia przez publiczne przedszkola, szkoły i placówki dokumentacji przebiegu nauczania, działalności wychowawczej </w:t>
        <w:br/>
        <w:t xml:space="preserve">i opiekuńczej oraz rodzajów tej dokumentacji (Dz. U. 2014 poz. 1170 ze zm.).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Data i podpis rodzica/opiekuna prawnego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OŚWIADCZENIE O WYKORZYSTANIU WIZERUNKU DZIECKA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/ nie wyrażam zgody na wykorzystanie przez Administratora Danych Osobowych (ADO), wizerunku mojego dziecka do celów szkolnych, tj. publikacji zdjęć </w:t>
        <w:br/>
        <w:t xml:space="preserve">i filmów z przebiegu konkursów organizowanych w ramach Projektu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Jesień Talentów – </w:t>
        <w:br/>
        <w:t>Z Inspiracji Księdza Jana</w:t>
      </w:r>
      <w:r>
        <w:rPr>
          <w:rFonts w:cs="Times New Roman" w:ascii="Times New Roman" w:hAnsi="Times New Roman"/>
          <w:sz w:val="24"/>
          <w:szCs w:val="24"/>
        </w:rPr>
        <w:t xml:space="preserve"> oraz uroczystości podsumowania Projektu na szkolnej stronie www, w kronice szkoły.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…………………………………………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Data i podpis rodzica/opiekuna prawnego            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7a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Application>LibreOffice/7.3.4.2$Windows_X86_64 LibreOffice_project/728fec16bd5f605073805c3c9e7c4212a0120dc5</Application>
  <AppVersion>15.0000</AppVersion>
  <DocSecurity>0</DocSecurity>
  <Pages>1</Pages>
  <Words>374</Words>
  <Characters>2351</Characters>
  <CharactersWithSpaces>2784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2020-09-16T17:27:00Z</dcterms:created>
  <dc:creator>SP2</dc:creator>
  <dc:description/>
  <dc:language>pl-PL</dc:language>
  <cp:lastModifiedBy/>
  <dcterms:modified xsi:type="dcterms:W3CDTF">2022-10-11T13:35:02Z</dcterms:modified>
  <cp:revision>4</cp:revision>
  <dc:subject/>
  <dc:title>Informacja o przetwarzaniu danych osobowych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