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3" w:rsidRDefault="005E3FB3" w:rsidP="005E661D">
      <w:pPr>
        <w:spacing w:after="0" w:line="240" w:lineRule="auto"/>
        <w:ind w:left="-709" w:firstLine="709"/>
        <w:rPr>
          <w:sz w:val="24"/>
          <w:szCs w:val="24"/>
        </w:rPr>
      </w:pPr>
      <w:r w:rsidRPr="0001247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</w:t>
      </w:r>
      <w:r w:rsidRPr="00012472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</w:t>
      </w:r>
    </w:p>
    <w:p w:rsidR="005E3FB3" w:rsidRPr="005D5F96" w:rsidRDefault="005E3FB3" w:rsidP="005E661D">
      <w:pPr>
        <w:spacing w:after="0" w:line="240" w:lineRule="auto"/>
        <w:ind w:left="-709" w:firstLine="709"/>
        <w:jc w:val="center"/>
      </w:pPr>
      <w:r w:rsidRPr="005D5F96">
        <w:t xml:space="preserve">(Meno a adresa zákonného zástupcu </w:t>
      </w:r>
      <w:r>
        <w:t>žiačky/</w:t>
      </w:r>
      <w:r w:rsidRPr="005D5F96">
        <w:t>žiaka)</w:t>
      </w:r>
    </w:p>
    <w:p w:rsidR="005E3FB3" w:rsidRDefault="005E3FB3" w:rsidP="005E661D">
      <w:pPr>
        <w:spacing w:after="0" w:line="240" w:lineRule="auto"/>
        <w:rPr>
          <w:sz w:val="24"/>
          <w:szCs w:val="24"/>
        </w:rPr>
      </w:pPr>
    </w:p>
    <w:p w:rsidR="005E3FB3" w:rsidRDefault="005E3FB3" w:rsidP="005E661D">
      <w:pPr>
        <w:spacing w:after="0" w:line="240" w:lineRule="auto"/>
        <w:rPr>
          <w:sz w:val="24"/>
          <w:szCs w:val="24"/>
        </w:rPr>
      </w:pPr>
    </w:p>
    <w:p w:rsidR="005E3FB3" w:rsidRDefault="005E3FB3" w:rsidP="005E661D">
      <w:pPr>
        <w:spacing w:after="0" w:line="240" w:lineRule="auto"/>
        <w:rPr>
          <w:sz w:val="24"/>
          <w:szCs w:val="24"/>
        </w:rPr>
      </w:pPr>
    </w:p>
    <w:p w:rsidR="005E3FB3" w:rsidRPr="00012472" w:rsidRDefault="005E3FB3" w:rsidP="005E661D">
      <w:pPr>
        <w:spacing w:after="0" w:line="240" w:lineRule="auto"/>
        <w:rPr>
          <w:sz w:val="24"/>
          <w:szCs w:val="24"/>
        </w:rPr>
      </w:pPr>
    </w:p>
    <w:p w:rsidR="005E3FB3" w:rsidRPr="00012472" w:rsidRDefault="005E3FB3" w:rsidP="005E661D">
      <w:pPr>
        <w:spacing w:after="0" w:line="240" w:lineRule="auto"/>
        <w:rPr>
          <w:sz w:val="24"/>
          <w:szCs w:val="24"/>
        </w:rPr>
      </w:pPr>
    </w:p>
    <w:p w:rsidR="005E3FB3" w:rsidRPr="008E5879" w:rsidRDefault="005E3FB3" w:rsidP="008E5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>Základná škola Móra Jókaiho s VJM</w:t>
      </w:r>
    </w:p>
    <w:p w:rsidR="005E3FB3" w:rsidRPr="008E5879" w:rsidRDefault="005E3FB3" w:rsidP="008E587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>Jókai Mór Alapiskola</w:t>
      </w:r>
    </w:p>
    <w:p w:rsidR="005E3FB3" w:rsidRPr="008E5879" w:rsidRDefault="005E3FB3" w:rsidP="008E587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>Mieru 2</w:t>
      </w:r>
    </w:p>
    <w:p w:rsidR="005E3FB3" w:rsidRPr="008E5879" w:rsidRDefault="005E3FB3" w:rsidP="008E587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E5879">
        <w:rPr>
          <w:rFonts w:ascii="Times New Roman" w:hAnsi="Times New Roman"/>
          <w:sz w:val="24"/>
          <w:szCs w:val="24"/>
        </w:rPr>
        <w:t>945 01 Komárno</w:t>
      </w:r>
    </w:p>
    <w:p w:rsidR="005E3FB3" w:rsidRDefault="005E3FB3" w:rsidP="005E661D">
      <w:pPr>
        <w:spacing w:after="0" w:line="240" w:lineRule="auto"/>
        <w:jc w:val="right"/>
        <w:rPr>
          <w:sz w:val="28"/>
          <w:szCs w:val="28"/>
        </w:rPr>
      </w:pPr>
    </w:p>
    <w:p w:rsidR="005E3FB3" w:rsidRPr="008E5879" w:rsidRDefault="005E3FB3" w:rsidP="008E58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5879">
        <w:rPr>
          <w:rFonts w:ascii="Times New Roman" w:hAnsi="Times New Roman"/>
          <w:sz w:val="24"/>
          <w:szCs w:val="24"/>
        </w:rPr>
        <w:t>Miesto: ............................</w:t>
      </w:r>
    </w:p>
    <w:p w:rsidR="005E3FB3" w:rsidRPr="008E5879" w:rsidRDefault="005E3FB3" w:rsidP="008E5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FB3" w:rsidRPr="00012472" w:rsidRDefault="005E3FB3" w:rsidP="008E5879">
      <w:pPr>
        <w:spacing w:after="0" w:line="240" w:lineRule="auto"/>
        <w:rPr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>Dátum: ............................</w:t>
      </w:r>
    </w:p>
    <w:p w:rsidR="005E3FB3" w:rsidRDefault="005E3FB3" w:rsidP="005E661D">
      <w:pPr>
        <w:spacing w:after="0" w:line="240" w:lineRule="auto"/>
        <w:rPr>
          <w:sz w:val="24"/>
          <w:szCs w:val="24"/>
        </w:rPr>
      </w:pPr>
    </w:p>
    <w:p w:rsidR="005E3FB3" w:rsidRPr="00012472" w:rsidRDefault="005E3FB3" w:rsidP="005E661D">
      <w:pPr>
        <w:spacing w:after="0" w:line="240" w:lineRule="auto"/>
        <w:rPr>
          <w:sz w:val="24"/>
          <w:szCs w:val="24"/>
        </w:rPr>
      </w:pPr>
    </w:p>
    <w:p w:rsidR="005E3FB3" w:rsidRDefault="005E3FB3" w:rsidP="005E661D">
      <w:pPr>
        <w:spacing w:after="0" w:line="240" w:lineRule="auto"/>
        <w:rPr>
          <w:b/>
          <w:sz w:val="28"/>
          <w:szCs w:val="28"/>
        </w:rPr>
      </w:pPr>
    </w:p>
    <w:p w:rsidR="005E3FB3" w:rsidRDefault="005E3FB3" w:rsidP="005E661D">
      <w:pPr>
        <w:spacing w:after="0" w:line="240" w:lineRule="auto"/>
        <w:rPr>
          <w:b/>
          <w:sz w:val="28"/>
          <w:szCs w:val="28"/>
        </w:rPr>
      </w:pPr>
    </w:p>
    <w:p w:rsidR="005E3FB3" w:rsidRDefault="005E3FB3" w:rsidP="005E661D">
      <w:pPr>
        <w:spacing w:after="0" w:line="240" w:lineRule="auto"/>
        <w:rPr>
          <w:b/>
          <w:sz w:val="28"/>
          <w:szCs w:val="28"/>
        </w:rPr>
      </w:pPr>
    </w:p>
    <w:p w:rsidR="005E3FB3" w:rsidRPr="008E5879" w:rsidRDefault="005E3FB3" w:rsidP="005E66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5879">
        <w:rPr>
          <w:rFonts w:ascii="Times New Roman" w:hAnsi="Times New Roman"/>
          <w:b/>
          <w:sz w:val="24"/>
          <w:szCs w:val="24"/>
        </w:rPr>
        <w:t xml:space="preserve">VEC : </w:t>
      </w:r>
      <w:r w:rsidRPr="008E5879">
        <w:rPr>
          <w:rFonts w:ascii="Times New Roman" w:hAnsi="Times New Roman"/>
          <w:b/>
          <w:sz w:val="24"/>
          <w:szCs w:val="24"/>
          <w:u w:val="single"/>
        </w:rPr>
        <w:t>Žiadosť o oslobodenie od telesnej a športovej výchovy</w:t>
      </w:r>
    </w:p>
    <w:p w:rsidR="005E3FB3" w:rsidRPr="00012472" w:rsidRDefault="005E3FB3" w:rsidP="005E661D">
      <w:pPr>
        <w:spacing w:after="0" w:line="240" w:lineRule="auto"/>
        <w:rPr>
          <w:sz w:val="24"/>
          <w:szCs w:val="24"/>
          <w:u w:val="single"/>
        </w:rPr>
      </w:pPr>
    </w:p>
    <w:p w:rsidR="005E3FB3" w:rsidRPr="005E661D" w:rsidRDefault="005E3FB3" w:rsidP="005E661D"/>
    <w:p w:rsidR="005E3FB3" w:rsidRPr="008E5879" w:rsidRDefault="005E3FB3" w:rsidP="00785109">
      <w:pPr>
        <w:spacing w:line="360" w:lineRule="auto"/>
        <w:rPr>
          <w:rFonts w:ascii="Times New Roman" w:hAnsi="Times New Roman"/>
          <w:sz w:val="24"/>
          <w:szCs w:val="24"/>
        </w:rPr>
      </w:pPr>
      <w:r w:rsidRPr="005E661D">
        <w:tab/>
      </w:r>
      <w:r w:rsidRPr="008E5879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>odporučenia</w:t>
      </w:r>
      <w:r w:rsidRPr="008E5879">
        <w:rPr>
          <w:rFonts w:ascii="Times New Roman" w:hAnsi="Times New Roman"/>
          <w:sz w:val="24"/>
          <w:szCs w:val="24"/>
        </w:rPr>
        <w:t xml:space="preserve"> odborného lekára žiadam, aby môj syn/moja dcéra ...........................................................................................,  žiak/žiačka ......................... triedy, bol/a oslobodený/á od cvičenia  v povinnom vyučovacom predmete telesná a športová výchova.</w:t>
      </w:r>
    </w:p>
    <w:p w:rsidR="005E3FB3" w:rsidRPr="008E5879" w:rsidRDefault="005E3FB3" w:rsidP="0078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ab/>
      </w:r>
    </w:p>
    <w:p w:rsidR="005E3FB3" w:rsidRPr="008E5879" w:rsidRDefault="005E3FB3" w:rsidP="0078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>Za vybavenie žiadosti vopred ďakujem.</w:t>
      </w:r>
    </w:p>
    <w:p w:rsidR="005E3FB3" w:rsidRPr="008E5879" w:rsidRDefault="005E3FB3" w:rsidP="0078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3FB3" w:rsidRPr="008E5879" w:rsidRDefault="005E3FB3" w:rsidP="005E6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</w:r>
    </w:p>
    <w:p w:rsidR="005E3FB3" w:rsidRPr="008E5879" w:rsidRDefault="005E3FB3" w:rsidP="005E661D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>S pozdravom</w:t>
      </w:r>
    </w:p>
    <w:p w:rsidR="005E3FB3" w:rsidRPr="008E5879" w:rsidRDefault="005E3FB3" w:rsidP="005E6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B3" w:rsidRPr="008E5879" w:rsidRDefault="005E3FB3" w:rsidP="005E6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B3" w:rsidRDefault="005E3FB3" w:rsidP="008E5879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</w:r>
    </w:p>
    <w:p w:rsidR="005E3FB3" w:rsidRDefault="005E3FB3" w:rsidP="008E5879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5E3FB3" w:rsidRPr="008E5879" w:rsidRDefault="005E3FB3" w:rsidP="008E58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</w:r>
      <w:r w:rsidRPr="008E587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E5879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5E3FB3" w:rsidRDefault="005E3FB3" w:rsidP="005E6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87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E5879">
        <w:rPr>
          <w:rFonts w:ascii="Times New Roman" w:hAnsi="Times New Roman"/>
          <w:sz w:val="24"/>
          <w:szCs w:val="24"/>
        </w:rPr>
        <w:t xml:space="preserve">  (podpis zákonného zástupcu žiaka)</w:t>
      </w:r>
    </w:p>
    <w:p w:rsidR="005E3FB3" w:rsidRDefault="005E3FB3" w:rsidP="005E6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B3" w:rsidRDefault="005E3FB3" w:rsidP="005E6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B3" w:rsidRPr="008E5879" w:rsidRDefault="005E3FB3" w:rsidP="005E6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: Odporučenie od odborného lekára</w:t>
      </w:r>
    </w:p>
    <w:p w:rsidR="005E3FB3" w:rsidRPr="008E5879" w:rsidRDefault="005E3F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3FB3" w:rsidRPr="008E5879" w:rsidSect="002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61D"/>
    <w:rsid w:val="00012472"/>
    <w:rsid w:val="002C2080"/>
    <w:rsid w:val="005D5F96"/>
    <w:rsid w:val="005E3FB3"/>
    <w:rsid w:val="005E661D"/>
    <w:rsid w:val="00785109"/>
    <w:rsid w:val="007F01A5"/>
    <w:rsid w:val="008E5879"/>
    <w:rsid w:val="00957B08"/>
    <w:rsid w:val="00983294"/>
    <w:rsid w:val="009D25FB"/>
    <w:rsid w:val="00D1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160</Words>
  <Characters>912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t.adrianna</dc:creator>
  <cp:keywords/>
  <dc:description/>
  <cp:lastModifiedBy>user</cp:lastModifiedBy>
  <cp:revision>5</cp:revision>
  <dcterms:created xsi:type="dcterms:W3CDTF">2019-10-04T17:10:00Z</dcterms:created>
  <dcterms:modified xsi:type="dcterms:W3CDTF">2019-10-07T06:29:00Z</dcterms:modified>
</cp:coreProperties>
</file>